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A" w:rsidRPr="004A2FBF" w:rsidRDefault="009A208A" w:rsidP="00184D44">
      <w:pPr>
        <w:tabs>
          <w:tab w:val="left" w:pos="1343"/>
          <w:tab w:val="right" w:pos="8385"/>
        </w:tabs>
        <w:rPr>
          <w:rFonts w:ascii="Arial" w:hAnsi="Arial"/>
        </w:rPr>
      </w:pPr>
      <w:r w:rsidRPr="003503AC">
        <w:rPr>
          <w:rFonts w:ascii="Arial" w:hAnsi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i1025" type="#_x0000_t75" alt="Logo-Briefkopf1" style="width:111pt;height:60pt;visibility:visible">
            <v:imagedata r:id="rId6" o:title=""/>
          </v:shape>
        </w:pict>
      </w:r>
      <w:r w:rsidRPr="003503AC">
        <w:rPr>
          <w:rFonts w:ascii="Arial" w:hAnsi="Arial"/>
          <w:noProof/>
          <w:lang w:val="en-US" w:eastAsia="en-US"/>
        </w:rPr>
        <w:pict>
          <v:shape id="Bild 1" o:spid="_x0000_i1026" type="#_x0000_t75" alt="MDW_Logo_P281_ [Konvertiert]" style="width:99.75pt;height:71.25pt;visibility:visible">
            <v:imagedata r:id="rId7" o:title=""/>
          </v:shape>
        </w:pi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noProof/>
          <w:lang w:val="en-US" w:eastAsia="en-US"/>
        </w:rPr>
        <w:pict>
          <v:group id="_x0000_s1026" style="position:absolute;margin-left:-10.3pt;margin-top:-44.65pt;width:453.45pt;height:225pt;z-index:-251658752;mso-position-horizontal-relative:text;mso-position-vertical-relative:text" coordorigin="1417,337" coordsize="9069,4075">
            <v:shape id="_x0000_s1027" type="#_x0000_t75" style="position:absolute;left:1417;top:337;width:9069;height:407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7;top:1057;width:5220;height:325" filled="f" stroked="f">
              <v:textbox style="mso-next-textbox:#_x0000_s1028">
                <w:txbxContent>
                  <w:p w:rsidR="009A208A" w:rsidRPr="00C7601F" w:rsidRDefault="009A208A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en-US" w:eastAsia="en-US"/>
        </w:rPr>
        <w:pict>
          <v:shape id="Bild 1" o:spid="_x0000_s1029" type="#_x0000_t75" style="position:absolute;margin-left:-3.55pt;margin-top:-28.45pt;width:85.05pt;height:113.95pt;z-index:251658752;visibility:visible;mso-position-horizontal-relative:text;mso-position-vertical-relative:text" filled="t">
            <v:imagedata r:id="rId9" o:title=""/>
            <w10:wrap type="square"/>
          </v:shape>
        </w:pict>
      </w:r>
    </w:p>
    <w:p w:rsidR="009A208A" w:rsidRDefault="009A208A" w:rsidP="003D38CF">
      <w:pPr>
        <w:tabs>
          <w:tab w:val="left" w:pos="360"/>
          <w:tab w:val="left" w:pos="405"/>
          <w:tab w:val="center" w:pos="5102"/>
        </w:tabs>
        <w:rPr>
          <w:rFonts w:ascii="Arial" w:hAnsi="Arial"/>
        </w:rPr>
      </w:pPr>
    </w:p>
    <w:p w:rsidR="009A208A" w:rsidRDefault="009A208A" w:rsidP="003D38CF">
      <w:pPr>
        <w:tabs>
          <w:tab w:val="left" w:pos="360"/>
          <w:tab w:val="left" w:pos="405"/>
          <w:tab w:val="center" w:pos="5102"/>
        </w:tabs>
        <w:jc w:val="center"/>
        <w:rPr>
          <w:rFonts w:ascii="Arial" w:hAnsi="Arial"/>
        </w:rPr>
      </w:pPr>
    </w:p>
    <w:p w:rsidR="009A208A" w:rsidRDefault="009A208A" w:rsidP="003D38CF">
      <w:pPr>
        <w:tabs>
          <w:tab w:val="left" w:pos="360"/>
          <w:tab w:val="left" w:pos="405"/>
          <w:tab w:val="center" w:pos="5102"/>
        </w:tabs>
        <w:jc w:val="center"/>
        <w:rPr>
          <w:rFonts w:ascii="Arial" w:hAnsi="Arial"/>
        </w:rPr>
      </w:pPr>
    </w:p>
    <w:p w:rsidR="009A208A" w:rsidRPr="00132BC0" w:rsidRDefault="009A208A" w:rsidP="003D38CF">
      <w:pPr>
        <w:tabs>
          <w:tab w:val="left" w:pos="360"/>
          <w:tab w:val="left" w:pos="405"/>
          <w:tab w:val="center" w:pos="5102"/>
        </w:tabs>
        <w:jc w:val="center"/>
        <w:rPr>
          <w:rFonts w:ascii="Arial" w:hAnsi="Arial"/>
        </w:rPr>
      </w:pPr>
      <w:r>
        <w:rPr>
          <w:rFonts w:ascii="Century Gothic" w:hAnsi="Century Gothic"/>
          <w:b/>
          <w:sz w:val="72"/>
          <w:szCs w:val="72"/>
        </w:rPr>
        <w:t>K</w:t>
      </w:r>
      <w:r w:rsidRPr="003C62AF">
        <w:rPr>
          <w:rFonts w:ascii="Century Gothic" w:hAnsi="Century Gothic"/>
          <w:b/>
          <w:sz w:val="72"/>
          <w:szCs w:val="72"/>
        </w:rPr>
        <w:t>lassenabend</w:t>
      </w:r>
    </w:p>
    <w:p w:rsidR="009A208A" w:rsidRPr="00694B07" w:rsidRDefault="009A208A" w:rsidP="003654B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TROMPETE</w:t>
      </w:r>
    </w:p>
    <w:p w:rsidR="009A208A" w:rsidRDefault="009A208A" w:rsidP="003654BD">
      <w:pPr>
        <w:jc w:val="center"/>
        <w:rPr>
          <w:rFonts w:ascii="Arial" w:hAnsi="Arial"/>
        </w:rPr>
      </w:pPr>
    </w:p>
    <w:p w:rsidR="009A208A" w:rsidRPr="007E5AC3" w:rsidRDefault="009A208A" w:rsidP="003654BD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SchülerInnen </w:t>
      </w:r>
      <w:r w:rsidRPr="007E5AC3">
        <w:rPr>
          <w:rFonts w:ascii="Century Gothic" w:hAnsi="Century Gothic" w:cs="Arial"/>
        </w:rPr>
        <w:t xml:space="preserve">der Regionalmusikschule Retzer Land, der Johann Sebastian Bach Musikschule Wien und </w:t>
      </w:r>
      <w:r>
        <w:rPr>
          <w:rFonts w:ascii="Century Gothic" w:hAnsi="Century Gothic" w:cs="Arial"/>
        </w:rPr>
        <w:t xml:space="preserve">Studierende </w:t>
      </w:r>
      <w:r w:rsidRPr="007E5AC3">
        <w:rPr>
          <w:rFonts w:ascii="Century Gothic" w:hAnsi="Century Gothic" w:cs="Arial"/>
        </w:rPr>
        <w:t>der Universität für Musik und darstellende Kunst Wien</w:t>
      </w:r>
    </w:p>
    <w:p w:rsidR="009A208A" w:rsidRPr="007E5AC3" w:rsidRDefault="009A208A" w:rsidP="00694B07">
      <w:pPr>
        <w:tabs>
          <w:tab w:val="left" w:pos="3783"/>
        </w:tabs>
        <w:rPr>
          <w:rFonts w:ascii="Century Gothic" w:hAnsi="Century Gothic" w:cs="Arial"/>
          <w:sz w:val="32"/>
          <w:szCs w:val="32"/>
          <w:u w:val="single"/>
        </w:rPr>
      </w:pPr>
    </w:p>
    <w:p w:rsidR="009A208A" w:rsidRPr="00AC4811" w:rsidRDefault="009A208A" w:rsidP="003654BD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7E5AC3">
        <w:rPr>
          <w:rFonts w:ascii="Century Gothic" w:hAnsi="Century Gothic" w:cs="Arial"/>
          <w:b/>
          <w:sz w:val="32"/>
          <w:szCs w:val="32"/>
        </w:rPr>
        <w:t>Samstag, 18. Jänner 2014 – 17 Uhr</w:t>
      </w:r>
    </w:p>
    <w:p w:rsidR="009A208A" w:rsidRDefault="009A208A" w:rsidP="003654BD">
      <w:pPr>
        <w:jc w:val="center"/>
        <w:rPr>
          <w:rFonts w:ascii="Century Gothic" w:hAnsi="Century Gothic" w:cs="Arial"/>
          <w:sz w:val="32"/>
          <w:szCs w:val="32"/>
        </w:rPr>
      </w:pPr>
    </w:p>
    <w:p w:rsidR="009A208A" w:rsidRPr="007E5AC3" w:rsidRDefault="009A208A" w:rsidP="003654BD">
      <w:pPr>
        <w:jc w:val="center"/>
        <w:rPr>
          <w:rFonts w:ascii="Century Gothic" w:hAnsi="Century Gothic" w:cs="Arial"/>
          <w:sz w:val="32"/>
          <w:szCs w:val="32"/>
        </w:rPr>
      </w:pPr>
      <w:r w:rsidRPr="007E5AC3">
        <w:rPr>
          <w:rFonts w:ascii="Century Gothic" w:hAnsi="Century Gothic" w:cs="Arial"/>
          <w:sz w:val="32"/>
          <w:szCs w:val="32"/>
        </w:rPr>
        <w:t>Haus der Musik, Orchestersaal, Retz</w:t>
      </w:r>
    </w:p>
    <w:p w:rsidR="009A208A" w:rsidRDefault="009A208A" w:rsidP="006C5935">
      <w:pPr>
        <w:jc w:val="center"/>
        <w:rPr>
          <w:rFonts w:ascii="Arial" w:hAnsi="Arial" w:cs="Arial"/>
          <w:sz w:val="56"/>
          <w:szCs w:val="56"/>
        </w:rPr>
      </w:pPr>
    </w:p>
    <w:p w:rsidR="009A208A" w:rsidRPr="00537552" w:rsidRDefault="009A208A" w:rsidP="006C5935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537552">
        <w:rPr>
          <w:rFonts w:ascii="Arial" w:hAnsi="Arial" w:cs="Arial"/>
          <w:sz w:val="52"/>
          <w:szCs w:val="52"/>
          <w:lang w:val="en-GB"/>
        </w:rPr>
        <w:t>Programm</w:t>
      </w:r>
    </w:p>
    <w:p w:rsidR="009A208A" w:rsidRPr="00537552" w:rsidRDefault="009A208A" w:rsidP="006C5935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9A208A" w:rsidRPr="00537552" w:rsidRDefault="009A208A" w:rsidP="006C5935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9A208A" w:rsidRPr="00537552" w:rsidRDefault="009A208A" w:rsidP="009244AB">
      <w:pPr>
        <w:pStyle w:val="NoSpacing"/>
        <w:jc w:val="both"/>
        <w:rPr>
          <w:rFonts w:ascii="Century Gothic" w:hAnsi="Century Gothic"/>
          <w:lang w:val="en-GB"/>
        </w:rPr>
      </w:pPr>
    </w:p>
    <w:p w:rsidR="009A208A" w:rsidRPr="00264A21" w:rsidRDefault="009A208A" w:rsidP="009244AB">
      <w:pPr>
        <w:pStyle w:val="NoSpacing"/>
        <w:jc w:val="both"/>
        <w:rPr>
          <w:rFonts w:ascii="Century Gothic" w:hAnsi="Century Gothic"/>
          <w:lang w:val="en-GB"/>
        </w:rPr>
      </w:pPr>
      <w:r w:rsidRPr="00264A21">
        <w:rPr>
          <w:rStyle w:val="st"/>
          <w:rFonts w:ascii="Century Gothic" w:hAnsi="Century Gothic"/>
          <w:lang w:val="en-GB"/>
        </w:rPr>
        <w:t>Guillaume</w:t>
      </w:r>
      <w:r w:rsidRPr="00264A21">
        <w:rPr>
          <w:rFonts w:ascii="Century Gothic" w:hAnsi="Century Gothic"/>
          <w:lang w:val="en-GB"/>
        </w:rPr>
        <w:t xml:space="preserve"> Balay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Andante et Allegro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 xml:space="preserve">Michael Haider </w:t>
      </w:r>
    </w:p>
    <w:p w:rsidR="009A208A" w:rsidRPr="00264A21" w:rsidRDefault="009A208A" w:rsidP="00126C2F">
      <w:pPr>
        <w:pStyle w:val="NoSpacing"/>
        <w:ind w:left="5664" w:firstLine="708"/>
        <w:jc w:val="both"/>
        <w:rPr>
          <w:rFonts w:ascii="Century Gothic" w:hAnsi="Century Gothic" w:cs="Arial"/>
          <w:lang w:val="en-US"/>
        </w:rPr>
      </w:pPr>
    </w:p>
    <w:p w:rsidR="009A208A" w:rsidRPr="00264A21" w:rsidRDefault="009A208A" w:rsidP="00633B44">
      <w:pPr>
        <w:pStyle w:val="NoSpacing"/>
        <w:jc w:val="both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Joy Webb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Share my yoke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Birgit Trauner</w:t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  <w:lang w:val="en-GB"/>
        </w:rPr>
      </w:pPr>
    </w:p>
    <w:p w:rsidR="009A208A" w:rsidRPr="00264A21" w:rsidRDefault="009A208A" w:rsidP="008C51DB">
      <w:pPr>
        <w:pStyle w:val="NoSpacing"/>
        <w:jc w:val="both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Jean Baptiste</w:t>
      </w:r>
      <w:r>
        <w:rPr>
          <w:rFonts w:ascii="Century Gothic" w:hAnsi="Century Gothic"/>
          <w:lang w:val="en-GB"/>
        </w:rPr>
        <w:t xml:space="preserve"> </w:t>
      </w:r>
      <w:r w:rsidRPr="00264A21">
        <w:rPr>
          <w:rFonts w:ascii="Century Gothic" w:hAnsi="Century Gothic"/>
          <w:lang w:val="en-GB"/>
        </w:rPr>
        <w:t>Lo</w:t>
      </w:r>
      <w:r>
        <w:rPr>
          <w:rFonts w:ascii="Century Gothic" w:hAnsi="Century Gothic"/>
          <w:lang w:val="en-GB"/>
        </w:rPr>
        <w:t>e</w:t>
      </w:r>
      <w:r w:rsidRPr="00264A21">
        <w:rPr>
          <w:rFonts w:ascii="Century Gothic" w:hAnsi="Century Gothic"/>
          <w:lang w:val="en-GB"/>
        </w:rPr>
        <w:t>illet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Sonate in B-Dur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8C51DB">
      <w:pPr>
        <w:pStyle w:val="NoSpacing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Matis Rulliere</w:t>
      </w:r>
    </w:p>
    <w:p w:rsidR="009A208A" w:rsidRPr="00264A21" w:rsidRDefault="009A208A" w:rsidP="00B756A8">
      <w:pPr>
        <w:pStyle w:val="NoSpacing"/>
        <w:ind w:left="4956" w:firstLine="708"/>
        <w:jc w:val="both"/>
        <w:rPr>
          <w:rFonts w:ascii="Century Gothic" w:hAnsi="Century Gothic"/>
          <w:lang w:val="en-GB"/>
        </w:rPr>
      </w:pPr>
    </w:p>
    <w:p w:rsidR="009A208A" w:rsidRPr="00264A21" w:rsidRDefault="009A208A" w:rsidP="00633B44">
      <w:pPr>
        <w:pStyle w:val="NoSpacing"/>
        <w:jc w:val="both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Georg Goltermann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Aria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Matthias Rain</w:t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  <w:lang w:val="en-GB"/>
        </w:rPr>
      </w:pPr>
    </w:p>
    <w:p w:rsidR="009A208A" w:rsidRPr="00264A21" w:rsidRDefault="009A208A" w:rsidP="008C51DB">
      <w:pPr>
        <w:pStyle w:val="NoSpacing"/>
        <w:jc w:val="both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Thomas Doss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Concerto Tricolore (1.</w:t>
      </w:r>
      <w:r>
        <w:rPr>
          <w:rFonts w:ascii="Century Gothic" w:hAnsi="Century Gothic"/>
          <w:lang w:val="en-GB"/>
        </w:rPr>
        <w:t xml:space="preserve"> </w:t>
      </w:r>
      <w:r w:rsidRPr="00264A21">
        <w:rPr>
          <w:rFonts w:ascii="Century Gothic" w:hAnsi="Century Gothic"/>
          <w:lang w:val="en-GB"/>
        </w:rPr>
        <w:t xml:space="preserve">u 2. Satz) </w:t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8C51DB">
      <w:pPr>
        <w:pStyle w:val="NoSpacing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 xml:space="preserve">Toni Kurzbauer </w:t>
      </w:r>
    </w:p>
    <w:p w:rsidR="009A208A" w:rsidRPr="00264A21" w:rsidRDefault="009A208A" w:rsidP="008C51DB">
      <w:pPr>
        <w:pStyle w:val="NoSpacing"/>
        <w:ind w:left="2124" w:firstLine="708"/>
        <w:jc w:val="both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ab/>
        <w:t>Concerto Tricolore (3. Satz)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8C51DB">
      <w:pPr>
        <w:pStyle w:val="NoSpacing"/>
        <w:ind w:left="2124" w:firstLine="708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 xml:space="preserve">Benedikt Fehringer </w:t>
      </w:r>
    </w:p>
    <w:p w:rsidR="009A208A" w:rsidRPr="00264A21" w:rsidRDefault="009A208A" w:rsidP="00633B44">
      <w:pPr>
        <w:pStyle w:val="NoSpacing"/>
        <w:ind w:left="4956" w:firstLine="708"/>
        <w:jc w:val="both"/>
        <w:rPr>
          <w:rFonts w:ascii="Century Gothic" w:hAnsi="Century Gothic"/>
          <w:lang w:val="en-GB"/>
        </w:rPr>
      </w:pPr>
    </w:p>
    <w:p w:rsidR="009A208A" w:rsidRPr="00264A21" w:rsidRDefault="009A208A" w:rsidP="00BB204C">
      <w:pPr>
        <w:pStyle w:val="NoSpacing"/>
        <w:jc w:val="both"/>
        <w:rPr>
          <w:rFonts w:ascii="Century Gothic" w:hAnsi="Century Gothic"/>
          <w:lang w:val="en-GB"/>
        </w:rPr>
      </w:pPr>
      <w:r w:rsidRPr="00264A21">
        <w:rPr>
          <w:rStyle w:val="st"/>
          <w:rFonts w:ascii="Century Gothic" w:hAnsi="Century Gothic"/>
          <w:lang w:val="en-GB"/>
        </w:rPr>
        <w:t>Herbert Lincoln</w:t>
      </w:r>
      <w:r w:rsidRPr="00264A21">
        <w:rPr>
          <w:rFonts w:ascii="Century Gothic" w:hAnsi="Century Gothic"/>
          <w:lang w:val="en-GB"/>
        </w:rPr>
        <w:t xml:space="preserve"> Clarke 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Cousins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Matis Rulliere</w:t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Cello: Maja Rulliere</w:t>
      </w:r>
    </w:p>
    <w:p w:rsidR="009A208A" w:rsidRPr="00264A21" w:rsidRDefault="009A208A" w:rsidP="008C51DB">
      <w:pPr>
        <w:pStyle w:val="NoSpacing"/>
        <w:jc w:val="right"/>
        <w:rPr>
          <w:rFonts w:ascii="Arial" w:hAnsi="Arial" w:cs="Arial"/>
          <w:lang w:val="en-GB" w:eastAsia="de-DE"/>
        </w:rPr>
      </w:pPr>
    </w:p>
    <w:p w:rsidR="009A208A" w:rsidRPr="00264A21" w:rsidRDefault="009A208A" w:rsidP="008C51DB">
      <w:pPr>
        <w:pStyle w:val="NoSpacing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Theo Chalier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Solo de Concours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8C51DB">
      <w:pPr>
        <w:pStyle w:val="NoSpacing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Alexander Jank</w:t>
      </w:r>
    </w:p>
    <w:p w:rsidR="009A208A" w:rsidRPr="00264A21" w:rsidRDefault="009A208A" w:rsidP="00BB204C">
      <w:pPr>
        <w:pStyle w:val="NoSpacing"/>
        <w:jc w:val="both"/>
        <w:rPr>
          <w:rFonts w:ascii="Century Gothic" w:hAnsi="Century Gothic"/>
          <w:lang w:val="en-GB"/>
        </w:rPr>
      </w:pPr>
    </w:p>
    <w:p w:rsidR="009A208A" w:rsidRPr="00264A21" w:rsidRDefault="009A208A" w:rsidP="008C51DB">
      <w:pPr>
        <w:pStyle w:val="NoSpacing"/>
        <w:jc w:val="both"/>
        <w:rPr>
          <w:rFonts w:ascii="Century Gothic" w:hAnsi="Century Gothic"/>
          <w:lang w:val="en-GB"/>
        </w:rPr>
      </w:pPr>
    </w:p>
    <w:p w:rsidR="009A208A" w:rsidRPr="00264A21" w:rsidRDefault="009A208A" w:rsidP="008C51DB">
      <w:pPr>
        <w:pStyle w:val="NoSpacing"/>
        <w:jc w:val="both"/>
        <w:rPr>
          <w:rFonts w:ascii="Century Gothic" w:hAnsi="Century Gothic"/>
          <w:lang w:val="en-GB"/>
        </w:rPr>
      </w:pPr>
    </w:p>
    <w:p w:rsidR="009A208A" w:rsidRPr="00264A21" w:rsidRDefault="009A208A" w:rsidP="00EC719D">
      <w:pPr>
        <w:pStyle w:val="NoSpacing"/>
        <w:jc w:val="right"/>
        <w:rPr>
          <w:rFonts w:ascii="Century Gothic" w:hAnsi="Century Gothic"/>
          <w:lang w:val="en-GB"/>
        </w:rPr>
      </w:pPr>
    </w:p>
    <w:p w:rsidR="009A208A" w:rsidRPr="00264A21" w:rsidRDefault="009A208A" w:rsidP="00EC719D">
      <w:pPr>
        <w:pStyle w:val="NoSpacing"/>
        <w:jc w:val="both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William Peters Latham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Suite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EC719D">
      <w:pPr>
        <w:pStyle w:val="NoSpacing"/>
        <w:jc w:val="right"/>
        <w:rPr>
          <w:rFonts w:ascii="Century Gothic" w:hAnsi="Century Gothic"/>
        </w:rPr>
      </w:pPr>
      <w:r w:rsidRPr="00264A21">
        <w:rPr>
          <w:rFonts w:ascii="Century Gothic" w:hAnsi="Century Gothic"/>
        </w:rPr>
        <w:t xml:space="preserve">Bernhard Bittermann </w:t>
      </w:r>
    </w:p>
    <w:p w:rsidR="009A208A" w:rsidRPr="00264A21" w:rsidRDefault="009A208A" w:rsidP="008C51DB">
      <w:pPr>
        <w:pStyle w:val="NoSpacing"/>
        <w:jc w:val="right"/>
        <w:rPr>
          <w:rFonts w:ascii="Century Gothic" w:hAnsi="Century Gothic"/>
        </w:rPr>
      </w:pPr>
    </w:p>
    <w:p w:rsidR="009A208A" w:rsidRPr="00264A21" w:rsidRDefault="009A208A" w:rsidP="008C51DB">
      <w:pPr>
        <w:pStyle w:val="NoSpacing"/>
        <w:jc w:val="both"/>
        <w:rPr>
          <w:rFonts w:ascii="Century Gothic" w:hAnsi="Century Gothic"/>
        </w:rPr>
      </w:pPr>
      <w:r w:rsidRPr="00264A21">
        <w:rPr>
          <w:rFonts w:ascii="Century Gothic" w:hAnsi="Century Gothic"/>
        </w:rPr>
        <w:t>Johann Nepomuk Hummel</w:t>
      </w:r>
      <w:r w:rsidRPr="00264A21">
        <w:rPr>
          <w:rFonts w:ascii="Century Gothic" w:hAnsi="Century Gothic"/>
        </w:rPr>
        <w:tab/>
        <w:t>Konzert für Trompete und Klavier</w:t>
      </w:r>
      <w:r w:rsidRPr="00264A21">
        <w:rPr>
          <w:rFonts w:ascii="Century Gothic" w:hAnsi="Century Gothic"/>
        </w:rPr>
        <w:tab/>
      </w:r>
      <w:r>
        <w:rPr>
          <w:rFonts w:ascii="Century Gothic" w:hAnsi="Century Gothic"/>
        </w:rPr>
        <w:t>(1. Satz)</w:t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</w:rPr>
      </w:pPr>
      <w:r w:rsidRPr="00264A21">
        <w:rPr>
          <w:rFonts w:ascii="Century Gothic" w:hAnsi="Century Gothic"/>
        </w:rPr>
        <w:t>Vinzenz Bussek</w:t>
      </w:r>
    </w:p>
    <w:p w:rsidR="009A208A" w:rsidRPr="00264A21" w:rsidRDefault="009A208A" w:rsidP="00BB204C">
      <w:pPr>
        <w:pStyle w:val="NoSpacing"/>
        <w:jc w:val="both"/>
        <w:rPr>
          <w:rFonts w:ascii="Century Gothic" w:hAnsi="Century Gothic"/>
        </w:rPr>
      </w:pP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</w:p>
    <w:p w:rsidR="009A208A" w:rsidRPr="00264A21" w:rsidRDefault="009A208A" w:rsidP="00BB204C">
      <w:pPr>
        <w:pStyle w:val="NoSpacing"/>
        <w:jc w:val="both"/>
        <w:rPr>
          <w:rFonts w:ascii="Century Gothic" w:hAnsi="Century Gothic"/>
        </w:rPr>
      </w:pPr>
      <w:r w:rsidRPr="00264A21">
        <w:rPr>
          <w:rFonts w:ascii="Century Gothic" w:hAnsi="Century Gothic"/>
        </w:rPr>
        <w:t>Paul Hindemith</w:t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  <w:t>Sonate für Trompete und Klavier</w:t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</w:rPr>
      </w:pPr>
      <w:r w:rsidRPr="00264A21">
        <w:rPr>
          <w:rFonts w:ascii="Century Gothic" w:hAnsi="Century Gothic"/>
        </w:rPr>
        <w:t>Andreas Trauner</w:t>
      </w:r>
    </w:p>
    <w:p w:rsidR="009A208A" w:rsidRPr="00264A21" w:rsidRDefault="009A208A" w:rsidP="00126C2F">
      <w:pPr>
        <w:pStyle w:val="NoSpacing"/>
        <w:jc w:val="both"/>
        <w:rPr>
          <w:rFonts w:ascii="Century Gothic" w:hAnsi="Century Gothic"/>
        </w:rPr>
      </w:pPr>
    </w:p>
    <w:p w:rsidR="009A208A" w:rsidRPr="00264A21" w:rsidRDefault="009A208A" w:rsidP="00126C2F">
      <w:pPr>
        <w:pStyle w:val="NoSpacing"/>
        <w:jc w:val="both"/>
        <w:rPr>
          <w:rFonts w:ascii="Century Gothic" w:hAnsi="Century Gothic"/>
        </w:rPr>
      </w:pPr>
      <w:r w:rsidRPr="00264A21">
        <w:rPr>
          <w:rFonts w:ascii="Century Gothic" w:hAnsi="Century Gothic"/>
        </w:rPr>
        <w:t>Joseph Haydn</w:t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  <w:t>Konzert für Trompete und Klavier</w:t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 xml:space="preserve">Patrick Hofer </w:t>
      </w:r>
    </w:p>
    <w:p w:rsidR="009A208A" w:rsidRPr="00264A21" w:rsidRDefault="009A208A" w:rsidP="00BB204C">
      <w:pPr>
        <w:pStyle w:val="NoSpacing"/>
        <w:jc w:val="both"/>
        <w:rPr>
          <w:rFonts w:ascii="Century Gothic" w:hAnsi="Century Gothic"/>
          <w:lang w:val="en-GB"/>
        </w:rPr>
      </w:pPr>
    </w:p>
    <w:p w:rsidR="009A208A" w:rsidRPr="00264A21" w:rsidRDefault="009A208A" w:rsidP="00BB204C">
      <w:pPr>
        <w:pStyle w:val="NoSpacing"/>
        <w:jc w:val="both"/>
        <w:rPr>
          <w:rFonts w:ascii="Century Gothic" w:hAnsi="Century Gothic"/>
          <w:lang w:val="en-GB"/>
        </w:rPr>
      </w:pPr>
      <w:r w:rsidRPr="00264A21">
        <w:rPr>
          <w:rFonts w:ascii="Century Gothic" w:hAnsi="Century Gothic"/>
          <w:lang w:val="en-GB"/>
        </w:rPr>
        <w:t>Carl Busch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  <w:t>In Playful Mood</w:t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  <w:r w:rsidRPr="00264A21">
        <w:rPr>
          <w:rFonts w:ascii="Century Gothic" w:hAnsi="Century Gothic"/>
          <w:lang w:val="en-GB"/>
        </w:rPr>
        <w:tab/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</w:rPr>
      </w:pPr>
      <w:r w:rsidRPr="00264A21">
        <w:rPr>
          <w:rFonts w:ascii="Century Gothic" w:hAnsi="Century Gothic"/>
        </w:rPr>
        <w:t>Trompetenquartett:</w:t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</w:rPr>
      </w:pPr>
      <w:r w:rsidRPr="00264A21">
        <w:rPr>
          <w:rFonts w:ascii="Century Gothic" w:hAnsi="Century Gothic"/>
        </w:rPr>
        <w:t>Bernhard Bittermann, Michael Haider</w:t>
      </w:r>
    </w:p>
    <w:p w:rsidR="009A208A" w:rsidRPr="00264A21" w:rsidRDefault="009A208A" w:rsidP="00042163">
      <w:pPr>
        <w:pStyle w:val="NoSpacing"/>
        <w:jc w:val="right"/>
        <w:rPr>
          <w:rFonts w:ascii="Century Gothic" w:hAnsi="Century Gothic"/>
        </w:rPr>
      </w:pPr>
      <w:r w:rsidRPr="00264A21">
        <w:rPr>
          <w:rFonts w:ascii="Century Gothic" w:hAnsi="Century Gothic"/>
        </w:rPr>
        <w:t xml:space="preserve"> Alexander Jank, Anton Kurzbauer</w:t>
      </w:r>
    </w:p>
    <w:p w:rsidR="009A208A" w:rsidRPr="00264A21" w:rsidRDefault="009A208A" w:rsidP="00BB204C">
      <w:pPr>
        <w:pStyle w:val="NoSpacing"/>
        <w:jc w:val="both"/>
        <w:rPr>
          <w:rFonts w:ascii="Century Gothic" w:hAnsi="Century Gothic"/>
        </w:rPr>
      </w:pP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  <w:t xml:space="preserve"> </w:t>
      </w:r>
    </w:p>
    <w:p w:rsidR="009A208A" w:rsidRPr="00264A21" w:rsidRDefault="009A208A" w:rsidP="00BB204C">
      <w:pPr>
        <w:pStyle w:val="NoSpacing"/>
        <w:jc w:val="both"/>
        <w:rPr>
          <w:rFonts w:ascii="Century Gothic" w:hAnsi="Century Gothic"/>
        </w:rPr>
      </w:pPr>
      <w:r w:rsidRPr="00264A21">
        <w:rPr>
          <w:rFonts w:ascii="Century Gothic" w:hAnsi="Century Gothic"/>
        </w:rPr>
        <w:t>Nigel Coombes</w:t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  <w:t>Trumpet salutions</w:t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  <w:r w:rsidRPr="00264A21">
        <w:rPr>
          <w:rFonts w:ascii="Century Gothic" w:hAnsi="Century Gothic"/>
        </w:rPr>
        <w:tab/>
      </w:r>
    </w:p>
    <w:p w:rsidR="009A208A" w:rsidRPr="00264A21" w:rsidRDefault="009A208A" w:rsidP="005B46FD">
      <w:pPr>
        <w:pStyle w:val="NoSpacing"/>
        <w:jc w:val="right"/>
        <w:rPr>
          <w:rFonts w:ascii="Century Gothic" w:hAnsi="Century Gothic"/>
        </w:rPr>
      </w:pPr>
      <w:r w:rsidRPr="00264A21">
        <w:rPr>
          <w:rFonts w:ascii="Century Gothic" w:hAnsi="Century Gothic"/>
        </w:rPr>
        <w:t>Großes Trompetenensemble</w:t>
      </w:r>
    </w:p>
    <w:p w:rsidR="009A208A" w:rsidRPr="00AC4811" w:rsidRDefault="009A208A" w:rsidP="00BB204C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A208A" w:rsidRDefault="009A208A" w:rsidP="00BB204C">
      <w:pPr>
        <w:pStyle w:val="NoSpacing"/>
        <w:jc w:val="both"/>
        <w:rPr>
          <w:rFonts w:ascii="Century Gothic" w:hAnsi="Century Gothic"/>
        </w:rPr>
      </w:pPr>
    </w:p>
    <w:p w:rsidR="009A208A" w:rsidRPr="00AC4811" w:rsidRDefault="009A208A" w:rsidP="00BB204C">
      <w:pPr>
        <w:pStyle w:val="NoSpacing"/>
        <w:jc w:val="both"/>
        <w:rPr>
          <w:rFonts w:ascii="Century Gothic" w:hAnsi="Century Gothic"/>
        </w:rPr>
      </w:pPr>
    </w:p>
    <w:p w:rsidR="009A208A" w:rsidRPr="00AC4811" w:rsidRDefault="009A208A" w:rsidP="00BB204C">
      <w:pPr>
        <w:pStyle w:val="NoSpacing"/>
        <w:jc w:val="both"/>
        <w:rPr>
          <w:rFonts w:ascii="Century Gothic" w:hAnsi="Century Gothic"/>
        </w:rPr>
      </w:pPr>
      <w:r w:rsidRPr="00AC4811">
        <w:rPr>
          <w:rFonts w:ascii="Century Gothic" w:hAnsi="Century Gothic"/>
        </w:rPr>
        <w:t>Andreas Trauner, Patrick Hofer, Bern</w:t>
      </w:r>
      <w:r>
        <w:rPr>
          <w:rFonts w:ascii="Century Gothic" w:hAnsi="Century Gothic"/>
        </w:rPr>
        <w:t>hard Bittermann, Matis Rulliere</w:t>
      </w:r>
      <w:r w:rsidRPr="00AC4811">
        <w:rPr>
          <w:rFonts w:ascii="Century Gothic" w:hAnsi="Century Gothic"/>
        </w:rPr>
        <w:t xml:space="preserve">: Universität für Musik und </w:t>
      </w:r>
      <w:r>
        <w:rPr>
          <w:rFonts w:ascii="Century Gothic" w:hAnsi="Century Gothic"/>
        </w:rPr>
        <w:t xml:space="preserve">darstellende Kunst Wien, Klasse: </w:t>
      </w:r>
      <w:r w:rsidRPr="00AC4811">
        <w:rPr>
          <w:rFonts w:ascii="Century Gothic" w:hAnsi="Century Gothic"/>
        </w:rPr>
        <w:t>Prof. Martin Mühlfellner, Mag. Jakob Gollien</w:t>
      </w:r>
    </w:p>
    <w:p w:rsidR="009A208A" w:rsidRPr="00AC4811" w:rsidRDefault="009A208A" w:rsidP="00BB204C">
      <w:pPr>
        <w:pStyle w:val="NoSpacing"/>
        <w:jc w:val="both"/>
        <w:rPr>
          <w:rFonts w:ascii="Century Gothic" w:hAnsi="Century Gothic"/>
        </w:rPr>
      </w:pPr>
    </w:p>
    <w:p w:rsidR="009A208A" w:rsidRPr="00AC4811" w:rsidRDefault="009A208A" w:rsidP="00BB204C">
      <w:pPr>
        <w:pStyle w:val="NoSpacing"/>
        <w:jc w:val="both"/>
        <w:rPr>
          <w:rFonts w:ascii="Century Gothic" w:hAnsi="Century Gothic"/>
        </w:rPr>
      </w:pPr>
      <w:r w:rsidRPr="00AC4811">
        <w:rPr>
          <w:rFonts w:ascii="Century Gothic" w:hAnsi="Century Gothic"/>
        </w:rPr>
        <w:t>Michael Haider, Alexander Jank, Toni Kurzbauer: Johann Sebastia</w:t>
      </w:r>
      <w:r>
        <w:rPr>
          <w:rFonts w:ascii="Century Gothic" w:hAnsi="Century Gothic"/>
        </w:rPr>
        <w:t xml:space="preserve">n Bach Musikschule Wien, Klasse: </w:t>
      </w:r>
      <w:r w:rsidRPr="00AC4811">
        <w:rPr>
          <w:rFonts w:ascii="Century Gothic" w:hAnsi="Century Gothic"/>
        </w:rPr>
        <w:t>Mag. Jakob Gollien</w:t>
      </w:r>
    </w:p>
    <w:p w:rsidR="009A208A" w:rsidRPr="00AC4811" w:rsidRDefault="009A208A" w:rsidP="00BB204C">
      <w:pPr>
        <w:pStyle w:val="NoSpacing"/>
        <w:jc w:val="both"/>
        <w:rPr>
          <w:rFonts w:ascii="Century Gothic" w:hAnsi="Century Gothic"/>
        </w:rPr>
      </w:pPr>
    </w:p>
    <w:p w:rsidR="009A208A" w:rsidRPr="00AC4811" w:rsidRDefault="009A208A" w:rsidP="00BB204C">
      <w:pPr>
        <w:pStyle w:val="NoSpacing"/>
        <w:jc w:val="both"/>
        <w:rPr>
          <w:rFonts w:ascii="Century Gothic" w:hAnsi="Century Gothic"/>
        </w:rPr>
      </w:pPr>
      <w:r w:rsidRPr="00AC4811">
        <w:rPr>
          <w:rFonts w:ascii="Century Gothic" w:hAnsi="Century Gothic"/>
        </w:rPr>
        <w:t>Birgit Trauner, Matthias Rain, Vinzenz Bussek, Benedikt Fehring</w:t>
      </w:r>
      <w:r>
        <w:rPr>
          <w:rFonts w:ascii="Century Gothic" w:hAnsi="Century Gothic"/>
        </w:rPr>
        <w:t>er: Regionalmusikschule Retz, Kl</w:t>
      </w:r>
      <w:r w:rsidRPr="00AC4811">
        <w:rPr>
          <w:rFonts w:ascii="Century Gothic" w:hAnsi="Century Gothic"/>
        </w:rPr>
        <w:t xml:space="preserve">assen: </w:t>
      </w:r>
      <w:r>
        <w:rPr>
          <w:rFonts w:ascii="Century Gothic" w:hAnsi="Century Gothic"/>
        </w:rPr>
        <w:t xml:space="preserve">ML </w:t>
      </w:r>
      <w:r w:rsidRPr="00AC4811">
        <w:rPr>
          <w:rFonts w:ascii="Century Gothic" w:hAnsi="Century Gothic"/>
        </w:rPr>
        <w:t xml:space="preserve">Gerald Hoffmann, </w:t>
      </w:r>
      <w:r>
        <w:rPr>
          <w:rFonts w:ascii="Century Gothic" w:hAnsi="Century Gothic"/>
        </w:rPr>
        <w:t xml:space="preserve">Prof. </w:t>
      </w:r>
      <w:r w:rsidRPr="00AC4811">
        <w:rPr>
          <w:rFonts w:ascii="Century Gothic" w:hAnsi="Century Gothic"/>
        </w:rPr>
        <w:t>Christian Exel</w:t>
      </w:r>
    </w:p>
    <w:p w:rsidR="009A208A" w:rsidRPr="00AC4811" w:rsidRDefault="009A208A" w:rsidP="00BB204C">
      <w:pPr>
        <w:pStyle w:val="NoSpacing"/>
        <w:jc w:val="both"/>
        <w:rPr>
          <w:rFonts w:ascii="Century Gothic" w:hAnsi="Century Gothic"/>
        </w:rPr>
      </w:pPr>
    </w:p>
    <w:p w:rsidR="009A208A" w:rsidRPr="00AC4811" w:rsidRDefault="009A208A" w:rsidP="007D4EFF">
      <w:pPr>
        <w:tabs>
          <w:tab w:val="left" w:pos="3119"/>
          <w:tab w:val="left" w:pos="6663"/>
        </w:tabs>
        <w:rPr>
          <w:rFonts w:ascii="Century Gothic" w:hAnsi="Century Gothic" w:cs="Arial"/>
          <w:b/>
          <w:sz w:val="22"/>
          <w:szCs w:val="22"/>
          <w:lang w:val="de-AT"/>
        </w:rPr>
      </w:pPr>
    </w:p>
    <w:p w:rsidR="009A208A" w:rsidRPr="00AC4811" w:rsidRDefault="009A208A" w:rsidP="005B46FD">
      <w:pPr>
        <w:tabs>
          <w:tab w:val="left" w:pos="3119"/>
          <w:tab w:val="left" w:pos="6663"/>
        </w:tabs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  <w:u w:val="single"/>
        </w:rPr>
        <w:t>Am Kl</w:t>
      </w:r>
      <w:r w:rsidRPr="00AC4811">
        <w:rPr>
          <w:rFonts w:ascii="Century Gothic" w:hAnsi="Century Gothic" w:cs="Arial"/>
          <w:sz w:val="22"/>
          <w:szCs w:val="22"/>
          <w:u w:val="single"/>
        </w:rPr>
        <w:t>avier:</w:t>
      </w:r>
      <w:r w:rsidRPr="00264A21">
        <w:rPr>
          <w:rFonts w:ascii="Century Gothic" w:hAnsi="Century Gothic" w:cs="Arial"/>
          <w:sz w:val="22"/>
          <w:szCs w:val="22"/>
        </w:rPr>
        <w:t xml:space="preserve"> </w:t>
      </w:r>
      <w:r w:rsidRPr="00AC4811">
        <w:rPr>
          <w:rFonts w:ascii="Century Gothic" w:hAnsi="Century Gothic" w:cs="Arial"/>
          <w:sz w:val="22"/>
          <w:szCs w:val="22"/>
        </w:rPr>
        <w:t>Atsuko Riebl, ML Carmen Manera Guzman</w:t>
      </w:r>
    </w:p>
    <w:p w:rsidR="009A208A" w:rsidRPr="00AC4811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2"/>
          <w:szCs w:val="22"/>
        </w:rPr>
      </w:pPr>
    </w:p>
    <w:p w:rsidR="009A208A" w:rsidRPr="00AC4811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2"/>
          <w:szCs w:val="22"/>
        </w:rPr>
      </w:pPr>
    </w:p>
    <w:p w:rsidR="009A208A" w:rsidRPr="00AC4811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2"/>
          <w:szCs w:val="22"/>
        </w:rPr>
      </w:pPr>
    </w:p>
    <w:p w:rsidR="009A208A" w:rsidRPr="00AC4811" w:rsidRDefault="009A208A" w:rsidP="00633B44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2"/>
          <w:szCs w:val="22"/>
        </w:rPr>
      </w:pPr>
      <w:r w:rsidRPr="00AC4811">
        <w:rPr>
          <w:rFonts w:ascii="Century Gothic" w:hAnsi="Century Gothic" w:cs="Arial"/>
          <w:sz w:val="22"/>
          <w:szCs w:val="22"/>
        </w:rPr>
        <w:t>Programmänderung vorbehalten!</w:t>
      </w:r>
    </w:p>
    <w:p w:rsidR="009A208A" w:rsidRPr="00AC4811" w:rsidRDefault="009A208A" w:rsidP="00633B44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2"/>
          <w:szCs w:val="22"/>
        </w:rPr>
      </w:pPr>
    </w:p>
    <w:p w:rsidR="009A208A" w:rsidRPr="00AC4811" w:rsidRDefault="009A208A" w:rsidP="00633B44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2"/>
          <w:szCs w:val="22"/>
        </w:rPr>
      </w:pPr>
      <w:r w:rsidRPr="00AC4811">
        <w:rPr>
          <w:rFonts w:ascii="Century Gothic" w:hAnsi="Century Gothic" w:cs="Arial"/>
          <w:sz w:val="22"/>
          <w:szCs w:val="22"/>
        </w:rPr>
        <w:t>Play music – not notes</w:t>
      </w:r>
    </w:p>
    <w:p w:rsidR="009A208A" w:rsidRPr="00AC4811" w:rsidRDefault="009A208A" w:rsidP="00633B44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2"/>
          <w:szCs w:val="22"/>
        </w:rPr>
      </w:pPr>
      <w:r w:rsidRPr="00AC4811">
        <w:rPr>
          <w:rFonts w:ascii="Century Gothic" w:hAnsi="Century Gothic" w:cs="Arial"/>
          <w:sz w:val="22"/>
          <w:szCs w:val="22"/>
        </w:rPr>
        <w:t>(Frederick Fennel, USA)</w:t>
      </w:r>
    </w:p>
    <w:p w:rsidR="009A208A" w:rsidRPr="00AC4811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2"/>
          <w:szCs w:val="22"/>
        </w:rPr>
      </w:pPr>
    </w:p>
    <w:p w:rsidR="009A208A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0"/>
          <w:szCs w:val="20"/>
        </w:rPr>
      </w:pP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i/>
          <w:sz w:val="20"/>
          <w:szCs w:val="20"/>
        </w:rPr>
      </w:pPr>
      <w:r>
        <w:rPr>
          <w:noProof/>
          <w:lang w:val="en-US" w:eastAsia="en-US"/>
        </w:rPr>
        <w:pict>
          <v:shape id="Bild 8" o:spid="_x0000_s1030" type="#_x0000_t75" style="position:absolute;left:0;text-align:left;margin-left:171pt;margin-top:7.75pt;width:164.45pt;height:72.6pt;z-index:251656704;visibility:visible" wrapcoords="-99 0 -99 21377 21600 21377 21600 0 -99 0">
            <v:imagedata r:id="rId10" o:title=""/>
            <w10:wrap type="tight"/>
          </v:shape>
        </w:pict>
      </w: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i/>
          <w:sz w:val="20"/>
          <w:szCs w:val="20"/>
        </w:rPr>
      </w:pP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i/>
          <w:sz w:val="20"/>
          <w:szCs w:val="20"/>
        </w:rPr>
      </w:pP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i/>
          <w:sz w:val="20"/>
          <w:szCs w:val="20"/>
        </w:rPr>
      </w:pP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i/>
          <w:sz w:val="20"/>
          <w:szCs w:val="20"/>
        </w:rPr>
      </w:pP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i/>
          <w:sz w:val="20"/>
          <w:szCs w:val="20"/>
        </w:rPr>
      </w:pP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0"/>
          <w:szCs w:val="20"/>
        </w:rPr>
      </w:pPr>
    </w:p>
    <w:p w:rsidR="009A208A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0"/>
          <w:szCs w:val="20"/>
        </w:rPr>
      </w:pP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sz w:val="20"/>
          <w:szCs w:val="20"/>
        </w:rPr>
      </w:pPr>
      <w:r w:rsidRPr="007D4EFF">
        <w:rPr>
          <w:rFonts w:ascii="Century Gothic" w:hAnsi="Century Gothic" w:cs="Arial"/>
          <w:sz w:val="20"/>
          <w:szCs w:val="20"/>
        </w:rPr>
        <w:t>Eintritt frei – Spenden erbeten</w:t>
      </w:r>
    </w:p>
    <w:p w:rsidR="009A208A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i/>
          <w:sz w:val="20"/>
          <w:szCs w:val="20"/>
        </w:rPr>
      </w:pP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i/>
          <w:sz w:val="20"/>
          <w:szCs w:val="20"/>
          <w:lang w:val="de-AT"/>
        </w:rPr>
      </w:pPr>
    </w:p>
    <w:p w:rsidR="009A208A" w:rsidRPr="007D4EFF" w:rsidRDefault="009A208A" w:rsidP="007D4EFF">
      <w:pPr>
        <w:tabs>
          <w:tab w:val="left" w:pos="3119"/>
          <w:tab w:val="left" w:pos="6663"/>
        </w:tabs>
        <w:jc w:val="center"/>
        <w:rPr>
          <w:rFonts w:ascii="Century Gothic" w:hAnsi="Century Gothic" w:cs="Arial"/>
          <w:i/>
          <w:color w:val="000000"/>
          <w:sz w:val="20"/>
          <w:szCs w:val="20"/>
        </w:rPr>
      </w:pPr>
      <w:r w:rsidRPr="007D4EFF">
        <w:rPr>
          <w:rFonts w:ascii="Century Gothic" w:hAnsi="Century Gothic" w:cs="Arial"/>
          <w:i/>
          <w:color w:val="000000"/>
          <w:sz w:val="20"/>
          <w:szCs w:val="20"/>
        </w:rPr>
        <w:t>Besuchen Sie die Website der Musikschule Retz.</w:t>
      </w:r>
    </w:p>
    <w:p w:rsidR="009A208A" w:rsidRPr="007D4EFF" w:rsidRDefault="009A208A" w:rsidP="007D4EFF">
      <w:pPr>
        <w:tabs>
          <w:tab w:val="left" w:pos="3119"/>
          <w:tab w:val="center" w:pos="5102"/>
          <w:tab w:val="left" w:pos="6663"/>
          <w:tab w:val="left" w:pos="7837"/>
        </w:tabs>
        <w:jc w:val="center"/>
        <w:rPr>
          <w:rFonts w:ascii="Century Gothic" w:hAnsi="Century Gothic" w:cs="Arial"/>
          <w:b/>
          <w:bCs/>
          <w:iCs/>
          <w:sz w:val="20"/>
          <w:szCs w:val="20"/>
        </w:rPr>
      </w:pPr>
      <w:hyperlink r:id="rId11" w:history="1">
        <w:r w:rsidRPr="007D4EFF">
          <w:rPr>
            <w:rStyle w:val="Hyperlink"/>
            <w:rFonts w:ascii="Century Gothic" w:hAnsi="Century Gothic" w:cs="Arial"/>
            <w:b/>
            <w:i/>
            <w:color w:val="000000"/>
            <w:sz w:val="20"/>
            <w:szCs w:val="20"/>
          </w:rPr>
          <w:t>www.musikschuleretz.com</w:t>
        </w:r>
      </w:hyperlink>
    </w:p>
    <w:sectPr w:rsidR="009A208A" w:rsidRPr="007D4EFF" w:rsidSect="003654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8A" w:rsidRDefault="009A208A">
      <w:r>
        <w:separator/>
      </w:r>
    </w:p>
  </w:endnote>
  <w:endnote w:type="continuationSeparator" w:id="0">
    <w:p w:rsidR="009A208A" w:rsidRDefault="009A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8A" w:rsidRDefault="009A208A">
      <w:r>
        <w:separator/>
      </w:r>
    </w:p>
  </w:footnote>
  <w:footnote w:type="continuationSeparator" w:id="0">
    <w:p w:rsidR="009A208A" w:rsidRDefault="009A2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086"/>
    <w:rsid w:val="00027896"/>
    <w:rsid w:val="00042163"/>
    <w:rsid w:val="00057968"/>
    <w:rsid w:val="000D0086"/>
    <w:rsid w:val="000E7F09"/>
    <w:rsid w:val="000F4C5E"/>
    <w:rsid w:val="00125D4B"/>
    <w:rsid w:val="00126C2F"/>
    <w:rsid w:val="00132BC0"/>
    <w:rsid w:val="00134584"/>
    <w:rsid w:val="0017354A"/>
    <w:rsid w:val="00184D44"/>
    <w:rsid w:val="001B36E4"/>
    <w:rsid w:val="001F290C"/>
    <w:rsid w:val="00264A21"/>
    <w:rsid w:val="00282259"/>
    <w:rsid w:val="002A4A03"/>
    <w:rsid w:val="003503AC"/>
    <w:rsid w:val="003654BD"/>
    <w:rsid w:val="00371619"/>
    <w:rsid w:val="00372856"/>
    <w:rsid w:val="00394FAD"/>
    <w:rsid w:val="003C62AF"/>
    <w:rsid w:val="003D38CF"/>
    <w:rsid w:val="004113E0"/>
    <w:rsid w:val="0045204C"/>
    <w:rsid w:val="004A2FBF"/>
    <w:rsid w:val="004E294F"/>
    <w:rsid w:val="00537552"/>
    <w:rsid w:val="005B39CA"/>
    <w:rsid w:val="005B46FD"/>
    <w:rsid w:val="00633B44"/>
    <w:rsid w:val="006727BD"/>
    <w:rsid w:val="00694B07"/>
    <w:rsid w:val="006C5935"/>
    <w:rsid w:val="00761EB5"/>
    <w:rsid w:val="00791C51"/>
    <w:rsid w:val="007D4EFF"/>
    <w:rsid w:val="007E102E"/>
    <w:rsid w:val="007E5AC3"/>
    <w:rsid w:val="008C51DB"/>
    <w:rsid w:val="008F3721"/>
    <w:rsid w:val="00911BF8"/>
    <w:rsid w:val="009244AB"/>
    <w:rsid w:val="009754BC"/>
    <w:rsid w:val="009849D3"/>
    <w:rsid w:val="009A208A"/>
    <w:rsid w:val="00A146F3"/>
    <w:rsid w:val="00A21FDF"/>
    <w:rsid w:val="00A739C2"/>
    <w:rsid w:val="00AC1BC1"/>
    <w:rsid w:val="00AC4811"/>
    <w:rsid w:val="00AE0839"/>
    <w:rsid w:val="00B30E35"/>
    <w:rsid w:val="00B35179"/>
    <w:rsid w:val="00B57B11"/>
    <w:rsid w:val="00B756A8"/>
    <w:rsid w:val="00BB204C"/>
    <w:rsid w:val="00BB6257"/>
    <w:rsid w:val="00C7601F"/>
    <w:rsid w:val="00C77768"/>
    <w:rsid w:val="00CA5684"/>
    <w:rsid w:val="00CF3AF9"/>
    <w:rsid w:val="00D14451"/>
    <w:rsid w:val="00D63476"/>
    <w:rsid w:val="00D7374E"/>
    <w:rsid w:val="00DF571F"/>
    <w:rsid w:val="00EC719D"/>
    <w:rsid w:val="00EE7C14"/>
    <w:rsid w:val="00F83BA0"/>
    <w:rsid w:val="00FA56B4"/>
    <w:rsid w:val="00FF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35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03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03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3503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5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de-DE" w:eastAsia="de-DE"/>
    </w:rPr>
  </w:style>
  <w:style w:type="paragraph" w:styleId="NormalWeb">
    <w:name w:val="Normal (Web)"/>
    <w:basedOn w:val="Normal"/>
    <w:uiPriority w:val="99"/>
    <w:rsid w:val="00C76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B204C"/>
    <w:rPr>
      <w:rFonts w:ascii="Calibri" w:hAnsi="Calibri"/>
      <w:lang w:val="de-AT"/>
    </w:rPr>
  </w:style>
  <w:style w:type="character" w:customStyle="1" w:styleId="st">
    <w:name w:val="st"/>
    <w:basedOn w:val="DefaultParagraphFont"/>
    <w:uiPriority w:val="99"/>
    <w:rsid w:val="00633B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usikschuleretz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e%20und%20Einstellungen\Neubauer\Application%20Data\Microsoft\Forms\Briefkopf%20MS%20-%20AV%20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MS - AV neu.dot</Template>
  <TotalTime>0</TotalTime>
  <Pages>2</Pages>
  <Words>266</Words>
  <Characters>1681</Characters>
  <Application>Microsoft Office Outlook</Application>
  <DocSecurity>0</DocSecurity>
  <Lines>0</Lines>
  <Paragraphs>0</Paragraphs>
  <ScaleCrop>false</ScaleCrop>
  <Company>Musikschule Retz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Musikschule</dc:creator>
  <cp:keywords/>
  <dc:description/>
  <cp:lastModifiedBy>Musikschule Retz</cp:lastModifiedBy>
  <cp:revision>14</cp:revision>
  <cp:lastPrinted>2014-01-18T12:40:00Z</cp:lastPrinted>
  <dcterms:created xsi:type="dcterms:W3CDTF">2014-01-17T20:07:00Z</dcterms:created>
  <dcterms:modified xsi:type="dcterms:W3CDTF">2014-01-18T12:40:00Z</dcterms:modified>
</cp:coreProperties>
</file>