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A0EA8" w14:textId="77777777" w:rsidR="008F4BCF" w:rsidRPr="009B4FA5" w:rsidRDefault="008F4BCF" w:rsidP="008F4BCF">
      <w:pPr>
        <w:jc w:val="center"/>
        <w:rPr>
          <w:rFonts w:ascii="Book Antiqua" w:hAnsi="Book Antiqua" w:cs="Al Tarikh"/>
          <w:sz w:val="36"/>
          <w:szCs w:val="36"/>
          <w:lang w:val="de-DE"/>
        </w:rPr>
      </w:pPr>
      <w:r w:rsidRPr="009B4FA5">
        <w:rPr>
          <w:rFonts w:ascii="Book Antiqua" w:eastAsia="Calibri" w:hAnsi="Book Antiqua" w:cs="Calibri"/>
          <w:sz w:val="36"/>
          <w:szCs w:val="36"/>
          <w:lang w:val="de-DE"/>
        </w:rPr>
        <w:t>KLASSENABEND</w:t>
      </w:r>
      <w:r w:rsidRPr="009B4FA5">
        <w:rPr>
          <w:rFonts w:ascii="Book Antiqua" w:hAnsi="Book Antiqua" w:cs="Al Tarikh"/>
          <w:sz w:val="36"/>
          <w:szCs w:val="36"/>
          <w:lang w:val="de-DE"/>
        </w:rPr>
        <w:t xml:space="preserve"> </w:t>
      </w:r>
      <w:r w:rsidRPr="009B4FA5">
        <w:rPr>
          <w:rFonts w:ascii="Book Antiqua" w:eastAsia="Calibri" w:hAnsi="Book Antiqua" w:cs="Calibri"/>
          <w:sz w:val="36"/>
          <w:szCs w:val="36"/>
          <w:lang w:val="de-DE"/>
        </w:rPr>
        <w:t>der</w:t>
      </w:r>
      <w:r w:rsidRPr="009B4FA5">
        <w:rPr>
          <w:rFonts w:ascii="Book Antiqua" w:hAnsi="Book Antiqua" w:cs="Al Tarikh"/>
          <w:sz w:val="36"/>
          <w:szCs w:val="36"/>
          <w:lang w:val="de-DE"/>
        </w:rPr>
        <w:t xml:space="preserve"> </w:t>
      </w:r>
      <w:r w:rsidRPr="009B4FA5">
        <w:rPr>
          <w:rFonts w:ascii="Book Antiqua" w:eastAsia="Calibri" w:hAnsi="Book Antiqua" w:cs="Calibri"/>
          <w:sz w:val="36"/>
          <w:szCs w:val="36"/>
          <w:lang w:val="de-DE"/>
        </w:rPr>
        <w:t>KLASSE</w:t>
      </w:r>
    </w:p>
    <w:p w14:paraId="50A126D6" w14:textId="77777777" w:rsidR="008F4BCF" w:rsidRDefault="008F4BCF" w:rsidP="008F4BCF">
      <w:pPr>
        <w:jc w:val="center"/>
        <w:rPr>
          <w:rFonts w:ascii="Book Antiqua" w:eastAsia="Calibri" w:hAnsi="Book Antiqua" w:cs="Calibri"/>
          <w:sz w:val="36"/>
          <w:szCs w:val="36"/>
          <w:lang w:val="de-DE"/>
        </w:rPr>
      </w:pPr>
      <w:r w:rsidRPr="009B4FA5">
        <w:rPr>
          <w:rFonts w:ascii="Book Antiqua" w:eastAsia="Calibri" w:hAnsi="Book Antiqua" w:cs="Calibri"/>
          <w:sz w:val="36"/>
          <w:szCs w:val="36"/>
          <w:lang w:val="de-DE"/>
        </w:rPr>
        <w:t>Carmen</w:t>
      </w:r>
      <w:r w:rsidRPr="009B4FA5">
        <w:rPr>
          <w:rFonts w:ascii="Book Antiqua" w:hAnsi="Book Antiqua" w:cs="Al Tarikh"/>
          <w:sz w:val="36"/>
          <w:szCs w:val="36"/>
          <w:lang w:val="de-DE"/>
        </w:rPr>
        <w:t xml:space="preserve"> </w:t>
      </w:r>
      <w:proofErr w:type="spellStart"/>
      <w:r w:rsidRPr="009B4FA5">
        <w:rPr>
          <w:rFonts w:ascii="Book Antiqua" w:eastAsia="Calibri" w:hAnsi="Book Antiqua" w:cs="Calibri"/>
          <w:sz w:val="36"/>
          <w:szCs w:val="36"/>
          <w:lang w:val="de-DE"/>
        </w:rPr>
        <w:t>Manera</w:t>
      </w:r>
      <w:proofErr w:type="spellEnd"/>
      <w:r w:rsidRPr="009B4FA5">
        <w:rPr>
          <w:rFonts w:ascii="Book Antiqua" w:hAnsi="Book Antiqua" w:cs="Al Tarikh"/>
          <w:sz w:val="36"/>
          <w:szCs w:val="36"/>
          <w:lang w:val="de-DE"/>
        </w:rPr>
        <w:t xml:space="preserve"> </w:t>
      </w:r>
      <w:proofErr w:type="spellStart"/>
      <w:r w:rsidRPr="009B4FA5">
        <w:rPr>
          <w:rFonts w:ascii="Book Antiqua" w:eastAsia="Calibri" w:hAnsi="Book Antiqua" w:cs="Calibri"/>
          <w:sz w:val="36"/>
          <w:szCs w:val="36"/>
          <w:lang w:val="de-DE"/>
        </w:rPr>
        <w:t>Guzmán</w:t>
      </w:r>
      <w:proofErr w:type="spellEnd"/>
    </w:p>
    <w:p w14:paraId="515BB77C" w14:textId="77777777" w:rsidR="008F4BCF" w:rsidRDefault="008F4BCF" w:rsidP="008F4BCF">
      <w:pPr>
        <w:jc w:val="center"/>
        <w:rPr>
          <w:rFonts w:ascii="Book Antiqua" w:eastAsia="Calibri" w:hAnsi="Book Antiqua" w:cs="Calibri"/>
          <w:sz w:val="36"/>
          <w:szCs w:val="36"/>
          <w:lang w:val="de-DE"/>
        </w:rPr>
      </w:pPr>
    </w:p>
    <w:p w14:paraId="469ADE6C" w14:textId="62AFBBA9" w:rsidR="008F4BCF" w:rsidRDefault="008F4BCF" w:rsidP="008F4BCF">
      <w:pPr>
        <w:jc w:val="right"/>
        <w:rPr>
          <w:rFonts w:ascii="Book Antiqua" w:eastAsia="Calibri" w:hAnsi="Book Antiqua" w:cs="Calibri"/>
          <w:lang w:val="de-DE"/>
        </w:rPr>
      </w:pPr>
      <w:proofErr w:type="gramStart"/>
      <w:r w:rsidRPr="009B4FA5">
        <w:rPr>
          <w:rFonts w:ascii="Book Antiqua" w:eastAsia="Calibri" w:hAnsi="Book Antiqua" w:cs="Calibri"/>
          <w:lang w:val="de-DE"/>
        </w:rPr>
        <w:t xml:space="preserve">Retz, </w:t>
      </w:r>
      <w:r w:rsidR="00CD1F03">
        <w:rPr>
          <w:rFonts w:ascii="Book Antiqua" w:eastAsia="Calibri" w:hAnsi="Book Antiqua" w:cs="Calibri"/>
          <w:lang w:val="de-DE"/>
        </w:rPr>
        <w:t xml:space="preserve"> am</w:t>
      </w:r>
      <w:proofErr w:type="gramEnd"/>
      <w:r w:rsidR="00CD1F03">
        <w:rPr>
          <w:rFonts w:ascii="Book Antiqua" w:eastAsia="Calibri" w:hAnsi="Book Antiqua" w:cs="Calibri"/>
          <w:lang w:val="de-DE"/>
        </w:rPr>
        <w:t xml:space="preserve"> </w:t>
      </w:r>
      <w:r>
        <w:rPr>
          <w:rFonts w:ascii="Book Antiqua" w:eastAsia="Calibri" w:hAnsi="Book Antiqua" w:cs="Calibri"/>
          <w:lang w:val="de-DE"/>
        </w:rPr>
        <w:t>23. Mai 2017</w:t>
      </w:r>
    </w:p>
    <w:p w14:paraId="3E53AEED" w14:textId="77777777" w:rsidR="008F4BCF" w:rsidRDefault="008F4BCF" w:rsidP="008F4BCF">
      <w:pPr>
        <w:jc w:val="right"/>
        <w:rPr>
          <w:rFonts w:ascii="Book Antiqua" w:eastAsia="Calibri" w:hAnsi="Book Antiqua" w:cs="Calibri"/>
          <w:lang w:val="de-DE"/>
        </w:rPr>
      </w:pPr>
    </w:p>
    <w:p w14:paraId="2B6A7DD6" w14:textId="77777777" w:rsidR="008F4BCF" w:rsidRDefault="008F4BCF" w:rsidP="008F4BCF">
      <w:pPr>
        <w:jc w:val="right"/>
        <w:rPr>
          <w:rFonts w:ascii="Book Antiqua" w:eastAsia="Calibri" w:hAnsi="Book Antiqua" w:cs="Calibri"/>
          <w:lang w:val="de-DE"/>
        </w:rPr>
      </w:pPr>
    </w:p>
    <w:p w14:paraId="2F6A3603" w14:textId="77777777" w:rsidR="008F4BCF" w:rsidRDefault="008F4BCF" w:rsidP="008F4BCF">
      <w:pPr>
        <w:jc w:val="both"/>
        <w:rPr>
          <w:rFonts w:ascii="Book Antiqua" w:eastAsia="Calibri" w:hAnsi="Book Antiqua" w:cs="Calibri"/>
          <w:lang w:val="de-DE"/>
        </w:rPr>
      </w:pPr>
    </w:p>
    <w:p w14:paraId="18A6DE92" w14:textId="77777777" w:rsidR="008F4BCF" w:rsidRPr="005B0240" w:rsidRDefault="008F4BCF" w:rsidP="008F4BCF">
      <w:pPr>
        <w:jc w:val="both"/>
        <w:rPr>
          <w:rFonts w:ascii="Book Antiqua" w:eastAsia="Calibri" w:hAnsi="Book Antiqua" w:cs="Calibri"/>
          <w:lang w:val="de-DE"/>
        </w:rPr>
      </w:pPr>
      <w:r>
        <w:rPr>
          <w:rFonts w:ascii="Book Antiqua" w:eastAsia="Calibri" w:hAnsi="Book Antiqua" w:cs="Calibri"/>
          <w:lang w:val="de-DE"/>
        </w:rPr>
        <w:t>Kinderlied</w:t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  <w:t>Flohwalzer</w:t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b/>
          <w:lang w:val="de-DE"/>
        </w:rPr>
        <w:t>Johanna Stadler</w:t>
      </w:r>
    </w:p>
    <w:p w14:paraId="54B53378" w14:textId="77777777" w:rsidR="008F4BCF" w:rsidRDefault="008F4BCF" w:rsidP="008F4BCF">
      <w:pPr>
        <w:jc w:val="both"/>
        <w:rPr>
          <w:rFonts w:ascii="Book Antiqua" w:eastAsia="Calibri" w:hAnsi="Book Antiqua" w:cs="Calibri"/>
          <w:b/>
          <w:lang w:val="de-DE"/>
        </w:rPr>
      </w:pPr>
    </w:p>
    <w:p w14:paraId="468477C8" w14:textId="77777777" w:rsidR="008F4BCF" w:rsidRDefault="008F4BCF" w:rsidP="008F4BCF">
      <w:pPr>
        <w:jc w:val="both"/>
        <w:rPr>
          <w:rFonts w:ascii="Book Antiqua" w:eastAsia="Calibri" w:hAnsi="Book Antiqua" w:cs="Calibri"/>
          <w:lang w:val="de-DE"/>
        </w:rPr>
      </w:pPr>
      <w:r>
        <w:rPr>
          <w:rFonts w:ascii="Book Antiqua" w:eastAsia="Calibri" w:hAnsi="Book Antiqua" w:cs="Calibri"/>
          <w:lang w:val="de-DE"/>
        </w:rPr>
        <w:t xml:space="preserve">Anne </w:t>
      </w:r>
      <w:proofErr w:type="spellStart"/>
      <w:r>
        <w:rPr>
          <w:rFonts w:ascii="Book Antiqua" w:eastAsia="Calibri" w:hAnsi="Book Antiqua" w:cs="Calibri"/>
          <w:lang w:val="de-DE"/>
        </w:rPr>
        <w:t>Terzibaschitsch</w:t>
      </w:r>
      <w:proofErr w:type="spellEnd"/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  <w:t>Häschen in der Grube</w:t>
      </w:r>
    </w:p>
    <w:p w14:paraId="62F410CA" w14:textId="77777777" w:rsidR="008F4BCF" w:rsidRPr="005B0240" w:rsidRDefault="008F4BCF" w:rsidP="008F4BCF">
      <w:pPr>
        <w:ind w:left="2832" w:firstLine="708"/>
        <w:jc w:val="both"/>
        <w:rPr>
          <w:rFonts w:ascii="Book Antiqua" w:eastAsia="Calibri" w:hAnsi="Book Antiqua" w:cs="Calibri"/>
          <w:lang w:val="de-DE"/>
        </w:rPr>
      </w:pPr>
      <w:r>
        <w:rPr>
          <w:rFonts w:ascii="Book Antiqua" w:eastAsia="Calibri" w:hAnsi="Book Antiqua" w:cs="Calibri"/>
          <w:lang w:val="de-DE"/>
        </w:rPr>
        <w:t>Froschkonzert</w:t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b/>
          <w:lang w:val="de-DE"/>
        </w:rPr>
        <w:t>Anna Frank</w:t>
      </w:r>
    </w:p>
    <w:p w14:paraId="48350D1E" w14:textId="77777777" w:rsidR="008F4BCF" w:rsidRDefault="008F4BCF" w:rsidP="008F4BCF">
      <w:pPr>
        <w:jc w:val="both"/>
        <w:rPr>
          <w:rFonts w:ascii="Book Antiqua" w:eastAsia="Calibri" w:hAnsi="Book Antiqua" w:cs="Calibri"/>
          <w:b/>
          <w:lang w:val="de-DE"/>
        </w:rPr>
      </w:pPr>
    </w:p>
    <w:p w14:paraId="36451BC7" w14:textId="77777777" w:rsidR="008F4BCF" w:rsidRPr="005B0240" w:rsidRDefault="008F4BCF" w:rsidP="008F4BCF">
      <w:pPr>
        <w:jc w:val="both"/>
        <w:rPr>
          <w:rFonts w:ascii="Book Antiqua" w:eastAsia="Calibri" w:hAnsi="Book Antiqua" w:cs="Calibri"/>
          <w:lang w:val="de-DE"/>
        </w:rPr>
      </w:pPr>
      <w:r>
        <w:rPr>
          <w:rFonts w:ascii="Book Antiqua" w:eastAsia="Calibri" w:hAnsi="Book Antiqua" w:cs="Calibri"/>
          <w:lang w:val="de-DE"/>
        </w:rPr>
        <w:t xml:space="preserve">Karin </w:t>
      </w:r>
      <w:proofErr w:type="spellStart"/>
      <w:r>
        <w:rPr>
          <w:rFonts w:ascii="Book Antiqua" w:eastAsia="Calibri" w:hAnsi="Book Antiqua" w:cs="Calibri"/>
          <w:lang w:val="de-DE"/>
        </w:rPr>
        <w:t>Daxböck</w:t>
      </w:r>
      <w:proofErr w:type="spellEnd"/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  <w:t>Wolken</w:t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b/>
          <w:lang w:val="de-DE"/>
        </w:rPr>
        <w:t xml:space="preserve">Clemens </w:t>
      </w:r>
      <w:proofErr w:type="spellStart"/>
      <w:r>
        <w:rPr>
          <w:rFonts w:ascii="Book Antiqua" w:eastAsia="Calibri" w:hAnsi="Book Antiqua" w:cs="Calibri"/>
          <w:b/>
          <w:lang w:val="de-DE"/>
        </w:rPr>
        <w:t>Schinagl</w:t>
      </w:r>
      <w:proofErr w:type="spellEnd"/>
    </w:p>
    <w:p w14:paraId="14478001" w14:textId="77777777" w:rsidR="008F4BCF" w:rsidRDefault="008F4BCF" w:rsidP="008F4BCF">
      <w:pPr>
        <w:jc w:val="both"/>
        <w:rPr>
          <w:rFonts w:ascii="Book Antiqua" w:eastAsia="Calibri" w:hAnsi="Book Antiqua" w:cs="Calibri"/>
          <w:b/>
          <w:lang w:val="de-DE"/>
        </w:rPr>
      </w:pPr>
    </w:p>
    <w:p w14:paraId="1606709F" w14:textId="77777777" w:rsidR="008F4BCF" w:rsidRPr="008F4BCF" w:rsidRDefault="008F4BCF" w:rsidP="008F4BCF">
      <w:pPr>
        <w:jc w:val="both"/>
        <w:rPr>
          <w:rFonts w:ascii="Book Antiqua" w:eastAsia="Calibri" w:hAnsi="Book Antiqua" w:cs="Calibri"/>
          <w:lang w:val="en-US"/>
        </w:rPr>
      </w:pPr>
      <w:r w:rsidRPr="008F4BCF">
        <w:rPr>
          <w:rFonts w:ascii="Book Antiqua" w:eastAsia="Calibri" w:hAnsi="Book Antiqua" w:cs="Calibri"/>
          <w:lang w:val="en-US"/>
        </w:rPr>
        <w:t>Traditional/Takeda</w:t>
      </w:r>
      <w:r w:rsidRPr="008F4BCF">
        <w:rPr>
          <w:rFonts w:ascii="Book Antiqua" w:eastAsia="Calibri" w:hAnsi="Book Antiqua" w:cs="Calibri"/>
          <w:lang w:val="en-US"/>
        </w:rPr>
        <w:tab/>
      </w:r>
      <w:r w:rsidRPr="008F4BCF">
        <w:rPr>
          <w:rFonts w:ascii="Book Antiqua" w:eastAsia="Calibri" w:hAnsi="Book Antiqua" w:cs="Calibri"/>
          <w:lang w:val="en-US"/>
        </w:rPr>
        <w:tab/>
      </w:r>
      <w:r w:rsidRPr="008F4BCF">
        <w:rPr>
          <w:rFonts w:ascii="Book Antiqua" w:eastAsia="Calibri" w:hAnsi="Book Antiqua" w:cs="Calibri"/>
          <w:lang w:val="en-US"/>
        </w:rPr>
        <w:tab/>
        <w:t>Happy Birthday Boogie</w:t>
      </w:r>
    </w:p>
    <w:p w14:paraId="101B3777" w14:textId="77777777" w:rsidR="008F4BCF" w:rsidRPr="008F4BCF" w:rsidRDefault="008F4BCF" w:rsidP="008F4BCF">
      <w:pPr>
        <w:ind w:left="5664" w:firstLine="708"/>
        <w:jc w:val="both"/>
        <w:rPr>
          <w:rFonts w:ascii="Book Antiqua" w:eastAsia="Calibri" w:hAnsi="Book Antiqua" w:cs="Calibri"/>
          <w:b/>
          <w:lang w:val="en-US"/>
        </w:rPr>
      </w:pPr>
      <w:r w:rsidRPr="008F4BCF">
        <w:rPr>
          <w:rFonts w:ascii="Book Antiqua" w:eastAsia="Calibri" w:hAnsi="Book Antiqua" w:cs="Calibri"/>
          <w:b/>
          <w:lang w:val="en-US"/>
        </w:rPr>
        <w:t xml:space="preserve">Sophie </w:t>
      </w:r>
      <w:proofErr w:type="spellStart"/>
      <w:r w:rsidRPr="008F4BCF">
        <w:rPr>
          <w:rFonts w:ascii="Book Antiqua" w:eastAsia="Calibri" w:hAnsi="Book Antiqua" w:cs="Calibri"/>
          <w:b/>
          <w:lang w:val="en-US"/>
        </w:rPr>
        <w:t>Leitner</w:t>
      </w:r>
      <w:proofErr w:type="spellEnd"/>
    </w:p>
    <w:p w14:paraId="7F2B9071" w14:textId="77777777" w:rsidR="008F4BCF" w:rsidRPr="008F4BCF" w:rsidRDefault="008F4BCF" w:rsidP="008F4BCF">
      <w:pPr>
        <w:jc w:val="both"/>
        <w:rPr>
          <w:rFonts w:ascii="Book Antiqua" w:eastAsia="Calibri" w:hAnsi="Book Antiqua" w:cs="Calibri"/>
          <w:b/>
          <w:lang w:val="en-US"/>
        </w:rPr>
      </w:pPr>
    </w:p>
    <w:p w14:paraId="45513271" w14:textId="77777777" w:rsidR="008F4BCF" w:rsidRPr="008F4BCF" w:rsidRDefault="008F4BCF" w:rsidP="008F4BCF">
      <w:pPr>
        <w:jc w:val="both"/>
        <w:rPr>
          <w:rFonts w:ascii="Book Antiqua" w:eastAsia="Calibri" w:hAnsi="Book Antiqua" w:cs="Calibri"/>
          <w:lang w:val="en-US"/>
        </w:rPr>
      </w:pPr>
      <w:r w:rsidRPr="008F4BCF">
        <w:rPr>
          <w:rFonts w:ascii="Book Antiqua" w:eastAsia="Calibri" w:hAnsi="Book Antiqua" w:cs="Calibri"/>
          <w:lang w:val="en-US"/>
        </w:rPr>
        <w:t xml:space="preserve">D. </w:t>
      </w:r>
      <w:proofErr w:type="spellStart"/>
      <w:r w:rsidRPr="008F4BCF">
        <w:rPr>
          <w:rFonts w:ascii="Book Antiqua" w:eastAsia="Calibri" w:hAnsi="Book Antiqua" w:cs="Calibri"/>
          <w:lang w:val="en-US"/>
        </w:rPr>
        <w:t>Kabalewsky</w:t>
      </w:r>
      <w:proofErr w:type="spellEnd"/>
      <w:r w:rsidRPr="008F4BCF">
        <w:rPr>
          <w:rFonts w:ascii="Book Antiqua" w:eastAsia="Calibri" w:hAnsi="Book Antiqua" w:cs="Calibri"/>
          <w:lang w:val="en-US"/>
        </w:rPr>
        <w:tab/>
      </w:r>
      <w:r w:rsidRPr="008F4BCF">
        <w:rPr>
          <w:rFonts w:ascii="Book Antiqua" w:eastAsia="Calibri" w:hAnsi="Book Antiqua" w:cs="Calibri"/>
          <w:lang w:val="en-US"/>
        </w:rPr>
        <w:tab/>
      </w:r>
      <w:r w:rsidRPr="008F4BCF">
        <w:rPr>
          <w:rFonts w:ascii="Book Antiqua" w:eastAsia="Calibri" w:hAnsi="Book Antiqua" w:cs="Calibri"/>
          <w:lang w:val="en-US"/>
        </w:rPr>
        <w:tab/>
        <w:t>Clowns</w:t>
      </w:r>
    </w:p>
    <w:p w14:paraId="5708E866" w14:textId="77777777" w:rsidR="008F4BCF" w:rsidRPr="008F4BCF" w:rsidRDefault="008F4BCF" w:rsidP="008F4BCF">
      <w:pPr>
        <w:jc w:val="both"/>
        <w:rPr>
          <w:rFonts w:ascii="Book Antiqua" w:eastAsia="Calibri" w:hAnsi="Book Antiqua" w:cs="Calibri"/>
          <w:lang w:val="en-US"/>
        </w:rPr>
      </w:pPr>
      <w:r w:rsidRPr="008F4BCF">
        <w:rPr>
          <w:rFonts w:ascii="Book Antiqua" w:eastAsia="Calibri" w:hAnsi="Book Antiqua" w:cs="Calibri"/>
          <w:lang w:val="en-US"/>
        </w:rPr>
        <w:t>W. Mayer</w:t>
      </w:r>
      <w:r w:rsidRPr="008F4BCF">
        <w:rPr>
          <w:rFonts w:ascii="Book Antiqua" w:eastAsia="Calibri" w:hAnsi="Book Antiqua" w:cs="Calibri"/>
          <w:lang w:val="en-US"/>
        </w:rPr>
        <w:tab/>
      </w:r>
      <w:r w:rsidRPr="008F4BCF">
        <w:rPr>
          <w:rFonts w:ascii="Book Antiqua" w:eastAsia="Calibri" w:hAnsi="Book Antiqua" w:cs="Calibri"/>
          <w:lang w:val="en-US"/>
        </w:rPr>
        <w:tab/>
      </w:r>
      <w:r w:rsidRPr="008F4BCF">
        <w:rPr>
          <w:rFonts w:ascii="Book Antiqua" w:eastAsia="Calibri" w:hAnsi="Book Antiqua" w:cs="Calibri"/>
          <w:lang w:val="en-US"/>
        </w:rPr>
        <w:tab/>
      </w:r>
      <w:r w:rsidRPr="008F4BCF">
        <w:rPr>
          <w:rFonts w:ascii="Book Antiqua" w:eastAsia="Calibri" w:hAnsi="Book Antiqua" w:cs="Calibri"/>
          <w:lang w:val="en-US"/>
        </w:rPr>
        <w:tab/>
      </w:r>
      <w:proofErr w:type="spellStart"/>
      <w:r w:rsidRPr="008F4BCF">
        <w:rPr>
          <w:rFonts w:ascii="Book Antiqua" w:eastAsia="Calibri" w:hAnsi="Book Antiqua" w:cs="Calibri"/>
          <w:lang w:val="en-US"/>
        </w:rPr>
        <w:t>Romanze</w:t>
      </w:r>
      <w:proofErr w:type="spellEnd"/>
      <w:r w:rsidRPr="008F4BCF">
        <w:rPr>
          <w:rFonts w:ascii="Book Antiqua" w:eastAsia="Calibri" w:hAnsi="Book Antiqua" w:cs="Calibri"/>
          <w:lang w:val="en-US"/>
        </w:rPr>
        <w:t xml:space="preserve"> in Rock</w:t>
      </w:r>
      <w:r w:rsidRPr="008F4BCF">
        <w:rPr>
          <w:rFonts w:ascii="Book Antiqua" w:eastAsia="Calibri" w:hAnsi="Book Antiqua" w:cs="Calibri"/>
          <w:lang w:val="en-US"/>
        </w:rPr>
        <w:tab/>
      </w:r>
      <w:r w:rsidRPr="008F4BCF">
        <w:rPr>
          <w:rFonts w:ascii="Book Antiqua" w:eastAsia="Calibri" w:hAnsi="Book Antiqua" w:cs="Calibri"/>
          <w:lang w:val="en-US"/>
        </w:rPr>
        <w:tab/>
      </w:r>
      <w:r w:rsidRPr="008F4BCF">
        <w:rPr>
          <w:rFonts w:ascii="Book Antiqua" w:eastAsia="Calibri" w:hAnsi="Book Antiqua" w:cs="Calibri"/>
          <w:b/>
          <w:lang w:val="en-US"/>
        </w:rPr>
        <w:t>Sophie Wahl</w:t>
      </w:r>
    </w:p>
    <w:p w14:paraId="0BC8789C" w14:textId="77777777" w:rsidR="008F4BCF" w:rsidRPr="008F4BCF" w:rsidRDefault="008F4BCF" w:rsidP="008F4BCF">
      <w:pPr>
        <w:jc w:val="both"/>
        <w:rPr>
          <w:rFonts w:ascii="Book Antiqua" w:eastAsia="Calibri" w:hAnsi="Book Antiqua" w:cs="Calibri"/>
          <w:b/>
          <w:lang w:val="en-US"/>
        </w:rPr>
      </w:pPr>
    </w:p>
    <w:p w14:paraId="24C7AD33" w14:textId="77777777" w:rsidR="008F4BCF" w:rsidRPr="008F4BCF" w:rsidRDefault="008F4BCF" w:rsidP="008F4BCF">
      <w:pPr>
        <w:jc w:val="both"/>
        <w:rPr>
          <w:rFonts w:ascii="Book Antiqua" w:eastAsia="Calibri" w:hAnsi="Book Antiqua" w:cs="Calibri"/>
          <w:lang w:val="en-US"/>
        </w:rPr>
      </w:pPr>
      <w:r w:rsidRPr="008F4BCF">
        <w:rPr>
          <w:rFonts w:ascii="Book Antiqua" w:eastAsia="Calibri" w:hAnsi="Book Antiqua" w:cs="Calibri"/>
          <w:lang w:val="en-US"/>
        </w:rPr>
        <w:t xml:space="preserve">C. </w:t>
      </w:r>
      <w:proofErr w:type="spellStart"/>
      <w:r w:rsidRPr="008F4BCF">
        <w:rPr>
          <w:rFonts w:ascii="Book Antiqua" w:eastAsia="Calibri" w:hAnsi="Book Antiqua" w:cs="Calibri"/>
          <w:lang w:val="en-US"/>
        </w:rPr>
        <w:t>Gurlitt</w:t>
      </w:r>
      <w:proofErr w:type="spellEnd"/>
      <w:r w:rsidRPr="008F4BCF">
        <w:rPr>
          <w:rFonts w:ascii="Book Antiqua" w:eastAsia="Calibri" w:hAnsi="Book Antiqua" w:cs="Calibri"/>
          <w:lang w:val="en-US"/>
        </w:rPr>
        <w:tab/>
      </w:r>
      <w:r w:rsidRPr="008F4BCF">
        <w:rPr>
          <w:rFonts w:ascii="Book Antiqua" w:eastAsia="Calibri" w:hAnsi="Book Antiqua" w:cs="Calibri"/>
          <w:lang w:val="en-US"/>
        </w:rPr>
        <w:tab/>
      </w:r>
      <w:r w:rsidRPr="008F4BCF">
        <w:rPr>
          <w:rFonts w:ascii="Book Antiqua" w:eastAsia="Calibri" w:hAnsi="Book Antiqua" w:cs="Calibri"/>
          <w:lang w:val="en-US"/>
        </w:rPr>
        <w:tab/>
      </w:r>
      <w:r w:rsidRPr="008F4BCF">
        <w:rPr>
          <w:rFonts w:ascii="Book Antiqua" w:eastAsia="Calibri" w:hAnsi="Book Antiqua" w:cs="Calibri"/>
          <w:lang w:val="en-US"/>
        </w:rPr>
        <w:tab/>
      </w:r>
      <w:proofErr w:type="spellStart"/>
      <w:r w:rsidRPr="008F4BCF">
        <w:rPr>
          <w:rFonts w:ascii="Book Antiqua" w:eastAsia="Calibri" w:hAnsi="Book Antiqua" w:cs="Calibri"/>
          <w:lang w:val="en-US"/>
        </w:rPr>
        <w:t>Thema</w:t>
      </w:r>
      <w:proofErr w:type="spellEnd"/>
      <w:r w:rsidRPr="008F4BCF">
        <w:rPr>
          <w:rFonts w:ascii="Book Antiqua" w:eastAsia="Calibri" w:hAnsi="Book Antiqua" w:cs="Calibri"/>
          <w:lang w:val="en-US"/>
        </w:rPr>
        <w:t xml:space="preserve"> </w:t>
      </w:r>
      <w:proofErr w:type="spellStart"/>
      <w:r w:rsidRPr="008F4BCF">
        <w:rPr>
          <w:rFonts w:ascii="Book Antiqua" w:eastAsia="Calibri" w:hAnsi="Book Antiqua" w:cs="Calibri"/>
          <w:lang w:val="en-US"/>
        </w:rPr>
        <w:t>mit</w:t>
      </w:r>
      <w:proofErr w:type="spellEnd"/>
      <w:r w:rsidRPr="008F4BCF">
        <w:rPr>
          <w:rFonts w:ascii="Book Antiqua" w:eastAsia="Calibri" w:hAnsi="Book Antiqua" w:cs="Calibri"/>
          <w:lang w:val="en-US"/>
        </w:rPr>
        <w:t xml:space="preserve"> Variation</w:t>
      </w:r>
      <w:r w:rsidRPr="008F4BCF">
        <w:rPr>
          <w:rFonts w:ascii="Book Antiqua" w:eastAsia="Calibri" w:hAnsi="Book Antiqua" w:cs="Calibri"/>
          <w:lang w:val="en-US"/>
        </w:rPr>
        <w:tab/>
      </w:r>
      <w:r w:rsidRPr="008F4BCF">
        <w:rPr>
          <w:rFonts w:ascii="Book Antiqua" w:eastAsia="Calibri" w:hAnsi="Book Antiqua" w:cs="Calibri"/>
          <w:b/>
          <w:lang w:val="en-US"/>
        </w:rPr>
        <w:t>Anna Graf</w:t>
      </w:r>
    </w:p>
    <w:p w14:paraId="1B4C3DAB" w14:textId="77777777" w:rsidR="008F4BCF" w:rsidRPr="008F4BCF" w:rsidRDefault="008F4BCF" w:rsidP="008F4BCF">
      <w:pPr>
        <w:jc w:val="both"/>
        <w:rPr>
          <w:rFonts w:ascii="Book Antiqua" w:eastAsia="Calibri" w:hAnsi="Book Antiqua" w:cs="Calibri"/>
          <w:b/>
          <w:lang w:val="en-US"/>
        </w:rPr>
      </w:pPr>
    </w:p>
    <w:p w14:paraId="56E68F2E" w14:textId="77777777" w:rsidR="008F4BCF" w:rsidRPr="008F4BCF" w:rsidRDefault="008F4BCF" w:rsidP="008F4BCF">
      <w:pPr>
        <w:jc w:val="both"/>
        <w:rPr>
          <w:rFonts w:ascii="Book Antiqua" w:eastAsia="Calibri" w:hAnsi="Book Antiqua" w:cs="Calibri"/>
          <w:lang w:val="en-US"/>
        </w:rPr>
      </w:pPr>
      <w:r w:rsidRPr="008F4BCF">
        <w:rPr>
          <w:rFonts w:ascii="Book Antiqua" w:eastAsia="Calibri" w:hAnsi="Book Antiqua" w:cs="Calibri"/>
          <w:lang w:val="en-US"/>
        </w:rPr>
        <w:t>Elisabeth Haas</w:t>
      </w:r>
      <w:r w:rsidRPr="008F4BCF">
        <w:rPr>
          <w:rFonts w:ascii="Book Antiqua" w:eastAsia="Calibri" w:hAnsi="Book Antiqua" w:cs="Calibri"/>
          <w:lang w:val="en-US"/>
        </w:rPr>
        <w:tab/>
      </w:r>
      <w:r w:rsidRPr="008F4BCF">
        <w:rPr>
          <w:rFonts w:ascii="Book Antiqua" w:eastAsia="Calibri" w:hAnsi="Book Antiqua" w:cs="Calibri"/>
          <w:lang w:val="en-US"/>
        </w:rPr>
        <w:tab/>
      </w:r>
      <w:r w:rsidRPr="008F4BCF">
        <w:rPr>
          <w:rFonts w:ascii="Book Antiqua" w:eastAsia="Calibri" w:hAnsi="Book Antiqua" w:cs="Calibri"/>
          <w:lang w:val="en-US"/>
        </w:rPr>
        <w:tab/>
      </w:r>
      <w:proofErr w:type="spellStart"/>
      <w:r w:rsidRPr="008F4BCF">
        <w:rPr>
          <w:rFonts w:ascii="Book Antiqua" w:eastAsia="Calibri" w:hAnsi="Book Antiqua" w:cs="Calibri"/>
          <w:lang w:val="en-US"/>
        </w:rPr>
        <w:t>Chamäleon</w:t>
      </w:r>
      <w:proofErr w:type="spellEnd"/>
    </w:p>
    <w:p w14:paraId="660FAB2E" w14:textId="77777777" w:rsidR="008F4BCF" w:rsidRPr="008F4BCF" w:rsidRDefault="008F4BCF" w:rsidP="008F4BCF">
      <w:pPr>
        <w:ind w:left="5664"/>
        <w:jc w:val="both"/>
        <w:rPr>
          <w:rFonts w:ascii="Book Antiqua" w:eastAsia="Calibri" w:hAnsi="Book Antiqua" w:cs="Calibri"/>
          <w:b/>
          <w:lang w:val="en-US"/>
        </w:rPr>
      </w:pPr>
      <w:r w:rsidRPr="008F4BCF">
        <w:rPr>
          <w:rFonts w:ascii="Book Antiqua" w:eastAsia="Calibri" w:hAnsi="Book Antiqua" w:cs="Calibri"/>
          <w:b/>
          <w:lang w:val="en-US"/>
        </w:rPr>
        <w:t>Selina</w:t>
      </w:r>
      <w:r w:rsidRPr="008F4BCF">
        <w:rPr>
          <w:rFonts w:ascii="Book Antiqua" w:eastAsia="Calibri" w:hAnsi="Book Antiqua" w:cs="Calibri"/>
          <w:b/>
          <w:lang w:val="en-US"/>
        </w:rPr>
        <w:tab/>
        <w:t xml:space="preserve"> </w:t>
      </w:r>
      <w:proofErr w:type="spellStart"/>
      <w:r w:rsidRPr="008F4BCF">
        <w:rPr>
          <w:rFonts w:ascii="Book Antiqua" w:eastAsia="Calibri" w:hAnsi="Book Antiqua" w:cs="Calibri"/>
          <w:b/>
          <w:lang w:val="en-US"/>
        </w:rPr>
        <w:t>Aschenbrenner</w:t>
      </w:r>
      <w:proofErr w:type="spellEnd"/>
    </w:p>
    <w:p w14:paraId="0226EAE4" w14:textId="667ED93C" w:rsidR="008F4BCF" w:rsidRDefault="00717164" w:rsidP="008F4BCF">
      <w:pPr>
        <w:jc w:val="both"/>
        <w:rPr>
          <w:rFonts w:ascii="Book Antiqua" w:eastAsia="Calibri" w:hAnsi="Book Antiqua" w:cs="Calibri"/>
          <w:lang w:val="de-DE"/>
        </w:rPr>
      </w:pPr>
      <w:r>
        <w:rPr>
          <w:rFonts w:ascii="Book Antiqua" w:eastAsia="Calibri" w:hAnsi="Book Antiqua" w:cs="Calibri"/>
          <w:lang w:val="de-DE"/>
        </w:rPr>
        <w:t xml:space="preserve">W. </w:t>
      </w:r>
      <w:proofErr w:type="spellStart"/>
      <w:r>
        <w:rPr>
          <w:rFonts w:ascii="Book Antiqua" w:eastAsia="Calibri" w:hAnsi="Book Antiqua" w:cs="Calibri"/>
          <w:lang w:val="de-DE"/>
        </w:rPr>
        <w:t>Gillock</w:t>
      </w:r>
      <w:proofErr w:type="spellEnd"/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</w:r>
      <w:bookmarkStart w:id="0" w:name="_GoBack"/>
      <w:bookmarkEnd w:id="0"/>
      <w:r w:rsidR="008F4BCF">
        <w:rPr>
          <w:rFonts w:ascii="Book Antiqua" w:eastAsia="Calibri" w:hAnsi="Book Antiqua" w:cs="Calibri"/>
          <w:lang w:val="de-DE"/>
        </w:rPr>
        <w:tab/>
        <w:t>Indianer Tanz</w:t>
      </w:r>
    </w:p>
    <w:p w14:paraId="2A0DE4E0" w14:textId="77777777" w:rsidR="008F4BCF" w:rsidRPr="005B0240" w:rsidRDefault="008F4BCF" w:rsidP="008F4BCF">
      <w:pPr>
        <w:jc w:val="both"/>
        <w:rPr>
          <w:rFonts w:ascii="Book Antiqua" w:eastAsia="Calibri" w:hAnsi="Book Antiqua" w:cs="Calibri"/>
          <w:lang w:val="de-DE"/>
        </w:rPr>
      </w:pPr>
      <w:r>
        <w:rPr>
          <w:rFonts w:ascii="Book Antiqua" w:eastAsia="Calibri" w:hAnsi="Book Antiqua" w:cs="Calibri"/>
          <w:lang w:val="de-DE"/>
        </w:rPr>
        <w:t>L. Mozart/</w:t>
      </w:r>
      <w:proofErr w:type="spellStart"/>
      <w:r>
        <w:rPr>
          <w:rFonts w:ascii="Book Antiqua" w:eastAsia="Calibri" w:hAnsi="Book Antiqua" w:cs="Calibri"/>
          <w:lang w:val="de-DE"/>
        </w:rPr>
        <w:t>Terzibaschitsch</w:t>
      </w:r>
      <w:proofErr w:type="spellEnd"/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  <w:t>Menuett</w:t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b/>
          <w:lang w:val="de-DE"/>
        </w:rPr>
        <w:t>Carmela Fuchs</w:t>
      </w:r>
    </w:p>
    <w:p w14:paraId="72123A1E" w14:textId="77777777" w:rsidR="008F4BCF" w:rsidRDefault="008F4BCF" w:rsidP="008F4BCF">
      <w:pPr>
        <w:jc w:val="both"/>
        <w:rPr>
          <w:rFonts w:ascii="Book Antiqua" w:eastAsia="Calibri" w:hAnsi="Book Antiqua" w:cs="Calibri"/>
          <w:b/>
          <w:lang w:val="de-DE"/>
        </w:rPr>
      </w:pPr>
    </w:p>
    <w:p w14:paraId="3F5CEC25" w14:textId="77777777" w:rsidR="00C548BD" w:rsidRDefault="00C548BD" w:rsidP="00C548BD">
      <w:pPr>
        <w:jc w:val="both"/>
        <w:rPr>
          <w:rFonts w:ascii="Book Antiqua" w:eastAsia="Calibri" w:hAnsi="Book Antiqua" w:cs="Calibri"/>
          <w:b/>
          <w:lang w:val="en-US"/>
        </w:rPr>
      </w:pPr>
    </w:p>
    <w:p w14:paraId="6ADC2D44" w14:textId="77777777" w:rsidR="00C548BD" w:rsidRDefault="00C548BD" w:rsidP="00C548BD">
      <w:pPr>
        <w:jc w:val="both"/>
        <w:rPr>
          <w:rFonts w:ascii="Book Antiqua" w:eastAsia="Calibri" w:hAnsi="Book Antiqua" w:cs="Calibri"/>
          <w:lang w:val="en-US"/>
        </w:rPr>
      </w:pPr>
      <w:r>
        <w:rPr>
          <w:rFonts w:ascii="Book Antiqua" w:eastAsia="Calibri" w:hAnsi="Book Antiqua" w:cs="Calibri"/>
          <w:lang w:val="en-US"/>
        </w:rPr>
        <w:t>J. Haydn</w:t>
      </w:r>
      <w:r>
        <w:rPr>
          <w:rFonts w:ascii="Book Antiqua" w:eastAsia="Calibri" w:hAnsi="Book Antiqua" w:cs="Calibri"/>
          <w:lang w:val="en-US"/>
        </w:rPr>
        <w:tab/>
      </w:r>
      <w:r>
        <w:rPr>
          <w:rFonts w:ascii="Book Antiqua" w:eastAsia="Calibri" w:hAnsi="Book Antiqua" w:cs="Calibri"/>
          <w:lang w:val="en-US"/>
        </w:rPr>
        <w:tab/>
      </w:r>
      <w:r>
        <w:rPr>
          <w:rFonts w:ascii="Book Antiqua" w:eastAsia="Calibri" w:hAnsi="Book Antiqua" w:cs="Calibri"/>
          <w:lang w:val="en-US"/>
        </w:rPr>
        <w:tab/>
      </w:r>
      <w:r>
        <w:rPr>
          <w:rFonts w:ascii="Book Antiqua" w:eastAsia="Calibri" w:hAnsi="Book Antiqua" w:cs="Calibri"/>
          <w:lang w:val="en-US"/>
        </w:rPr>
        <w:tab/>
      </w:r>
      <w:proofErr w:type="spellStart"/>
      <w:r>
        <w:rPr>
          <w:rFonts w:ascii="Book Antiqua" w:eastAsia="Calibri" w:hAnsi="Book Antiqua" w:cs="Calibri"/>
          <w:lang w:val="en-US"/>
        </w:rPr>
        <w:t>Sonate</w:t>
      </w:r>
      <w:proofErr w:type="spellEnd"/>
      <w:r>
        <w:rPr>
          <w:rFonts w:ascii="Book Antiqua" w:eastAsia="Calibri" w:hAnsi="Book Antiqua" w:cs="Calibri"/>
          <w:lang w:val="en-US"/>
        </w:rPr>
        <w:t xml:space="preserve"> in G Hob XVI:8</w:t>
      </w:r>
    </w:p>
    <w:p w14:paraId="1BC18423" w14:textId="77777777" w:rsidR="00C548BD" w:rsidRPr="00C548BD" w:rsidRDefault="00C548BD" w:rsidP="00C548BD">
      <w:pPr>
        <w:jc w:val="both"/>
        <w:rPr>
          <w:rFonts w:ascii="Book Antiqua" w:eastAsia="Calibri" w:hAnsi="Book Antiqua" w:cs="Calibri"/>
          <w:b/>
          <w:lang w:val="en-US"/>
        </w:rPr>
      </w:pPr>
      <w:r>
        <w:rPr>
          <w:rFonts w:ascii="Book Antiqua" w:eastAsia="Calibri" w:hAnsi="Book Antiqua" w:cs="Calibri"/>
          <w:lang w:val="en-US"/>
        </w:rPr>
        <w:tab/>
      </w:r>
      <w:r>
        <w:rPr>
          <w:rFonts w:ascii="Book Antiqua" w:eastAsia="Calibri" w:hAnsi="Book Antiqua" w:cs="Calibri"/>
          <w:lang w:val="en-US"/>
        </w:rPr>
        <w:tab/>
      </w:r>
      <w:r>
        <w:rPr>
          <w:rFonts w:ascii="Book Antiqua" w:eastAsia="Calibri" w:hAnsi="Book Antiqua" w:cs="Calibri"/>
          <w:lang w:val="en-US"/>
        </w:rPr>
        <w:tab/>
      </w:r>
      <w:r>
        <w:rPr>
          <w:rFonts w:ascii="Book Antiqua" w:eastAsia="Calibri" w:hAnsi="Book Antiqua" w:cs="Calibri"/>
          <w:lang w:val="en-US"/>
        </w:rPr>
        <w:tab/>
      </w:r>
      <w:r>
        <w:rPr>
          <w:rFonts w:ascii="Book Antiqua" w:eastAsia="Calibri" w:hAnsi="Book Antiqua" w:cs="Calibri"/>
          <w:lang w:val="en-US"/>
        </w:rPr>
        <w:tab/>
        <w:t>Allegro</w:t>
      </w:r>
      <w:r>
        <w:rPr>
          <w:rFonts w:ascii="Book Antiqua" w:eastAsia="Calibri" w:hAnsi="Book Antiqua" w:cs="Calibri"/>
          <w:lang w:val="en-US"/>
        </w:rPr>
        <w:tab/>
      </w:r>
      <w:r>
        <w:rPr>
          <w:rFonts w:ascii="Book Antiqua" w:eastAsia="Calibri" w:hAnsi="Book Antiqua" w:cs="Calibri"/>
          <w:lang w:val="en-US"/>
        </w:rPr>
        <w:tab/>
      </w:r>
      <w:r>
        <w:rPr>
          <w:rFonts w:ascii="Book Antiqua" w:eastAsia="Calibri" w:hAnsi="Book Antiqua" w:cs="Calibri"/>
          <w:lang w:val="en-US"/>
        </w:rPr>
        <w:tab/>
      </w:r>
      <w:r>
        <w:rPr>
          <w:rFonts w:ascii="Book Antiqua" w:eastAsia="Calibri" w:hAnsi="Book Antiqua" w:cs="Calibri"/>
          <w:b/>
          <w:lang w:val="en-US"/>
        </w:rPr>
        <w:t xml:space="preserve">Theresa </w:t>
      </w:r>
      <w:proofErr w:type="spellStart"/>
      <w:r>
        <w:rPr>
          <w:rFonts w:ascii="Book Antiqua" w:eastAsia="Calibri" w:hAnsi="Book Antiqua" w:cs="Calibri"/>
          <w:b/>
          <w:lang w:val="en-US"/>
        </w:rPr>
        <w:t>Schiner</w:t>
      </w:r>
      <w:proofErr w:type="spellEnd"/>
    </w:p>
    <w:p w14:paraId="6DBB23E5" w14:textId="77777777" w:rsidR="00C548BD" w:rsidRDefault="00C548BD" w:rsidP="008F4BCF">
      <w:pPr>
        <w:jc w:val="both"/>
        <w:rPr>
          <w:rFonts w:ascii="Book Antiqua" w:eastAsia="Calibri" w:hAnsi="Book Antiqua" w:cs="Calibri"/>
          <w:b/>
          <w:lang w:val="de-DE"/>
        </w:rPr>
      </w:pPr>
    </w:p>
    <w:p w14:paraId="404C9273" w14:textId="77777777" w:rsidR="008F4BCF" w:rsidRDefault="008F4BCF" w:rsidP="008F4BCF">
      <w:pPr>
        <w:jc w:val="both"/>
        <w:rPr>
          <w:rFonts w:ascii="Book Antiqua" w:eastAsia="Calibri" w:hAnsi="Book Antiqua" w:cs="Calibri"/>
          <w:b/>
          <w:lang w:val="de-DE"/>
        </w:rPr>
      </w:pPr>
    </w:p>
    <w:p w14:paraId="549B21DD" w14:textId="77777777" w:rsidR="008F4BCF" w:rsidRPr="005B0240" w:rsidRDefault="008F4BCF" w:rsidP="008F4BCF">
      <w:pPr>
        <w:jc w:val="both"/>
        <w:rPr>
          <w:rFonts w:ascii="Book Antiqua" w:eastAsia="Calibri" w:hAnsi="Book Antiqua" w:cs="Calibri"/>
          <w:lang w:val="de-DE"/>
        </w:rPr>
      </w:pPr>
      <w:r>
        <w:rPr>
          <w:rFonts w:ascii="Book Antiqua" w:eastAsia="Calibri" w:hAnsi="Book Antiqua" w:cs="Calibri"/>
          <w:lang w:val="de-DE"/>
        </w:rPr>
        <w:t>Sarah Connor</w:t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  <w:t>Wie schön du bist</w:t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b/>
          <w:lang w:val="de-DE"/>
        </w:rPr>
        <w:t xml:space="preserve">Marie </w:t>
      </w:r>
      <w:proofErr w:type="spellStart"/>
      <w:r>
        <w:rPr>
          <w:rFonts w:ascii="Book Antiqua" w:eastAsia="Calibri" w:hAnsi="Book Antiqua" w:cs="Calibri"/>
          <w:b/>
          <w:lang w:val="de-DE"/>
        </w:rPr>
        <w:t>Schmircher</w:t>
      </w:r>
      <w:proofErr w:type="spellEnd"/>
    </w:p>
    <w:p w14:paraId="5E6EFE30" w14:textId="77777777" w:rsidR="008F4BCF" w:rsidRDefault="008F4BCF" w:rsidP="008F4BCF">
      <w:pPr>
        <w:jc w:val="both"/>
        <w:rPr>
          <w:rFonts w:ascii="Book Antiqua" w:eastAsia="Calibri" w:hAnsi="Book Antiqua" w:cs="Calibri"/>
          <w:b/>
          <w:lang w:val="de-DE"/>
        </w:rPr>
      </w:pPr>
    </w:p>
    <w:p w14:paraId="631A6EA6" w14:textId="77777777" w:rsidR="008F4BCF" w:rsidRPr="008F4BCF" w:rsidRDefault="008F4BCF" w:rsidP="008F4BCF">
      <w:pPr>
        <w:jc w:val="both"/>
        <w:rPr>
          <w:rFonts w:ascii="Book Antiqua" w:eastAsia="Calibri" w:hAnsi="Book Antiqua" w:cs="Calibri"/>
          <w:lang w:val="en-US"/>
        </w:rPr>
      </w:pPr>
      <w:r w:rsidRPr="008F4BCF">
        <w:rPr>
          <w:rFonts w:ascii="Book Antiqua" w:eastAsia="Calibri" w:hAnsi="Book Antiqua" w:cs="Calibri"/>
          <w:lang w:val="en-US"/>
        </w:rPr>
        <w:t xml:space="preserve">Karin </w:t>
      </w:r>
      <w:proofErr w:type="spellStart"/>
      <w:r w:rsidRPr="008F4BCF">
        <w:rPr>
          <w:rFonts w:ascii="Book Antiqua" w:eastAsia="Calibri" w:hAnsi="Book Antiqua" w:cs="Calibri"/>
          <w:lang w:val="en-US"/>
        </w:rPr>
        <w:t>Daxböck</w:t>
      </w:r>
      <w:proofErr w:type="spellEnd"/>
      <w:r w:rsidRPr="008F4BCF">
        <w:rPr>
          <w:rFonts w:ascii="Book Antiqua" w:eastAsia="Calibri" w:hAnsi="Book Antiqua" w:cs="Calibri"/>
          <w:lang w:val="en-US"/>
        </w:rPr>
        <w:tab/>
      </w:r>
      <w:r w:rsidRPr="008F4BCF">
        <w:rPr>
          <w:rFonts w:ascii="Book Antiqua" w:eastAsia="Calibri" w:hAnsi="Book Antiqua" w:cs="Calibri"/>
          <w:lang w:val="en-US"/>
        </w:rPr>
        <w:tab/>
      </w:r>
      <w:r w:rsidRPr="008F4BCF">
        <w:rPr>
          <w:rFonts w:ascii="Book Antiqua" w:eastAsia="Calibri" w:hAnsi="Book Antiqua" w:cs="Calibri"/>
          <w:lang w:val="en-US"/>
        </w:rPr>
        <w:tab/>
      </w:r>
      <w:proofErr w:type="spellStart"/>
      <w:r w:rsidRPr="008F4BCF">
        <w:rPr>
          <w:rFonts w:ascii="Book Antiqua" w:eastAsia="Calibri" w:hAnsi="Book Antiqua" w:cs="Calibri"/>
          <w:lang w:val="en-US"/>
        </w:rPr>
        <w:t>Wolken</w:t>
      </w:r>
      <w:proofErr w:type="spellEnd"/>
    </w:p>
    <w:p w14:paraId="0813AFC6" w14:textId="77777777" w:rsidR="008F4BCF" w:rsidRDefault="008F4BCF" w:rsidP="008F4BCF">
      <w:pPr>
        <w:jc w:val="both"/>
        <w:rPr>
          <w:rFonts w:ascii="Book Antiqua" w:eastAsia="Calibri" w:hAnsi="Book Antiqua" w:cs="Calibri"/>
          <w:b/>
          <w:lang w:val="en-US"/>
        </w:rPr>
      </w:pPr>
      <w:r w:rsidRPr="005B0240">
        <w:rPr>
          <w:rFonts w:ascii="Book Antiqua" w:eastAsia="Calibri" w:hAnsi="Book Antiqua" w:cs="Calibri"/>
          <w:lang w:val="en-US"/>
        </w:rPr>
        <w:t>Traditional</w:t>
      </w:r>
      <w:r w:rsidRPr="005B0240">
        <w:rPr>
          <w:rFonts w:ascii="Book Antiqua" w:eastAsia="Calibri" w:hAnsi="Book Antiqua" w:cs="Calibri"/>
          <w:lang w:val="en-US"/>
        </w:rPr>
        <w:tab/>
      </w:r>
      <w:r w:rsidRPr="005B0240">
        <w:rPr>
          <w:rFonts w:ascii="Book Antiqua" w:eastAsia="Calibri" w:hAnsi="Book Antiqua" w:cs="Calibri"/>
          <w:lang w:val="en-US"/>
        </w:rPr>
        <w:tab/>
      </w:r>
      <w:r w:rsidRPr="005B0240">
        <w:rPr>
          <w:rFonts w:ascii="Book Antiqua" w:eastAsia="Calibri" w:hAnsi="Book Antiqua" w:cs="Calibri"/>
          <w:lang w:val="en-US"/>
        </w:rPr>
        <w:tab/>
      </w:r>
      <w:r w:rsidRPr="005B0240">
        <w:rPr>
          <w:rFonts w:ascii="Book Antiqua" w:eastAsia="Calibri" w:hAnsi="Book Antiqua" w:cs="Calibri"/>
          <w:lang w:val="en-US"/>
        </w:rPr>
        <w:tab/>
        <w:t>Oh when the Saints</w:t>
      </w:r>
      <w:r w:rsidRPr="005B0240">
        <w:rPr>
          <w:rFonts w:ascii="Book Antiqua" w:eastAsia="Calibri" w:hAnsi="Book Antiqua" w:cs="Calibri"/>
          <w:lang w:val="en-US"/>
        </w:rPr>
        <w:tab/>
      </w:r>
      <w:r>
        <w:rPr>
          <w:rFonts w:ascii="Book Antiqua" w:eastAsia="Calibri" w:hAnsi="Book Antiqua" w:cs="Calibri"/>
          <w:lang w:val="en-US"/>
        </w:rPr>
        <w:tab/>
      </w:r>
      <w:r w:rsidRPr="005B0240">
        <w:rPr>
          <w:rFonts w:ascii="Book Antiqua" w:eastAsia="Calibri" w:hAnsi="Book Antiqua" w:cs="Calibri"/>
          <w:b/>
          <w:lang w:val="en-US"/>
        </w:rPr>
        <w:t xml:space="preserve">Elena </w:t>
      </w:r>
      <w:proofErr w:type="spellStart"/>
      <w:r w:rsidRPr="005B0240">
        <w:rPr>
          <w:rFonts w:ascii="Book Antiqua" w:eastAsia="Calibri" w:hAnsi="Book Antiqua" w:cs="Calibri"/>
          <w:b/>
          <w:lang w:val="en-US"/>
        </w:rPr>
        <w:t>Eichinger</w:t>
      </w:r>
      <w:proofErr w:type="spellEnd"/>
    </w:p>
    <w:p w14:paraId="764AEDC2" w14:textId="77777777" w:rsidR="008F4BCF" w:rsidRPr="005B0240" w:rsidRDefault="008F4BCF" w:rsidP="008F4BCF">
      <w:pPr>
        <w:jc w:val="both"/>
        <w:rPr>
          <w:rFonts w:ascii="Book Antiqua" w:eastAsia="Calibri" w:hAnsi="Book Antiqua" w:cs="Calibri"/>
          <w:lang w:val="en-US"/>
        </w:rPr>
      </w:pPr>
    </w:p>
    <w:p w14:paraId="33901979" w14:textId="77777777" w:rsidR="008F4BCF" w:rsidRDefault="008F4BCF" w:rsidP="008F4BCF">
      <w:pPr>
        <w:jc w:val="both"/>
        <w:rPr>
          <w:rFonts w:ascii="Book Antiqua" w:eastAsia="Calibri" w:hAnsi="Book Antiqua" w:cs="Calibri"/>
          <w:b/>
          <w:lang w:val="en-US"/>
        </w:rPr>
      </w:pPr>
      <w:proofErr w:type="spellStart"/>
      <w:r w:rsidRPr="005B0240">
        <w:rPr>
          <w:rFonts w:ascii="Book Antiqua" w:eastAsia="Calibri" w:hAnsi="Book Antiqua" w:cs="Calibri"/>
          <w:lang w:val="en-US"/>
        </w:rPr>
        <w:t>Melodie</w:t>
      </w:r>
      <w:proofErr w:type="spellEnd"/>
      <w:r w:rsidRPr="005B0240">
        <w:rPr>
          <w:rFonts w:ascii="Book Antiqua" w:eastAsia="Calibri" w:hAnsi="Book Antiqua" w:cs="Calibri"/>
          <w:lang w:val="en-US"/>
        </w:rPr>
        <w:t xml:space="preserve"> </w:t>
      </w:r>
      <w:proofErr w:type="spellStart"/>
      <w:r w:rsidRPr="005B0240">
        <w:rPr>
          <w:rFonts w:ascii="Book Antiqua" w:eastAsia="Calibri" w:hAnsi="Book Antiqua" w:cs="Calibri"/>
          <w:lang w:val="en-US"/>
        </w:rPr>
        <w:t>aus</w:t>
      </w:r>
      <w:proofErr w:type="spellEnd"/>
      <w:r w:rsidRPr="005B0240">
        <w:rPr>
          <w:rFonts w:ascii="Book Antiqua" w:eastAsia="Calibri" w:hAnsi="Book Antiqua" w:cs="Calibri"/>
          <w:lang w:val="en-US"/>
        </w:rPr>
        <w:t xml:space="preserve"> England</w:t>
      </w:r>
      <w:r w:rsidRPr="005B0240">
        <w:rPr>
          <w:rFonts w:ascii="Book Antiqua" w:eastAsia="Calibri" w:hAnsi="Book Antiqua" w:cs="Calibri"/>
          <w:lang w:val="en-US"/>
        </w:rPr>
        <w:tab/>
      </w:r>
      <w:r w:rsidRPr="005B0240">
        <w:rPr>
          <w:rFonts w:ascii="Book Antiqua" w:eastAsia="Calibri" w:hAnsi="Book Antiqua" w:cs="Calibri"/>
          <w:lang w:val="en-US"/>
        </w:rPr>
        <w:tab/>
        <w:t>What shall we do</w:t>
      </w:r>
      <w:r w:rsidRPr="005B0240">
        <w:rPr>
          <w:rFonts w:ascii="Book Antiqua" w:eastAsia="Calibri" w:hAnsi="Book Antiqua" w:cs="Calibri"/>
          <w:lang w:val="en-US"/>
        </w:rPr>
        <w:tab/>
      </w:r>
      <w:r w:rsidRPr="005B0240">
        <w:rPr>
          <w:rFonts w:ascii="Book Antiqua" w:eastAsia="Calibri" w:hAnsi="Book Antiqua" w:cs="Calibri"/>
          <w:lang w:val="en-US"/>
        </w:rPr>
        <w:tab/>
      </w:r>
      <w:r w:rsidRPr="005B0240">
        <w:rPr>
          <w:rFonts w:ascii="Book Antiqua" w:eastAsia="Calibri" w:hAnsi="Book Antiqua" w:cs="Calibri"/>
          <w:b/>
          <w:lang w:val="en-US"/>
        </w:rPr>
        <w:t xml:space="preserve">Margarethe </w:t>
      </w:r>
      <w:proofErr w:type="spellStart"/>
      <w:r w:rsidRPr="005B0240">
        <w:rPr>
          <w:rFonts w:ascii="Book Antiqua" w:eastAsia="Calibri" w:hAnsi="Book Antiqua" w:cs="Calibri"/>
          <w:b/>
          <w:lang w:val="en-US"/>
        </w:rPr>
        <w:t>Pölz</w:t>
      </w:r>
      <w:proofErr w:type="spellEnd"/>
    </w:p>
    <w:p w14:paraId="3A2E034F" w14:textId="77777777" w:rsidR="008F4BCF" w:rsidRDefault="008F4BCF" w:rsidP="008F4BCF">
      <w:pPr>
        <w:jc w:val="both"/>
        <w:rPr>
          <w:rFonts w:ascii="Book Antiqua" w:eastAsia="Calibri" w:hAnsi="Book Antiqua" w:cs="Calibri"/>
          <w:b/>
          <w:lang w:val="en-US"/>
        </w:rPr>
      </w:pPr>
    </w:p>
    <w:p w14:paraId="1241CB10" w14:textId="77777777" w:rsidR="008F4BCF" w:rsidRPr="007333D8" w:rsidRDefault="008F4BCF" w:rsidP="008F4BCF">
      <w:pPr>
        <w:jc w:val="both"/>
        <w:rPr>
          <w:rFonts w:ascii="Book Antiqua" w:eastAsia="Calibri" w:hAnsi="Book Antiqua" w:cs="Calibri"/>
          <w:b/>
          <w:lang w:val="de-DE"/>
        </w:rPr>
      </w:pPr>
      <w:r w:rsidRPr="007333D8">
        <w:rPr>
          <w:rFonts w:ascii="Book Antiqua" w:eastAsia="Calibri" w:hAnsi="Book Antiqua" w:cs="Calibri"/>
          <w:lang w:val="de-DE"/>
        </w:rPr>
        <w:t>Martina Schneider</w:t>
      </w:r>
      <w:r w:rsidRPr="007333D8">
        <w:rPr>
          <w:rFonts w:ascii="Book Antiqua" w:eastAsia="Calibri" w:hAnsi="Book Antiqua" w:cs="Calibri"/>
          <w:lang w:val="de-DE"/>
        </w:rPr>
        <w:tab/>
      </w:r>
      <w:r w:rsidRPr="007333D8">
        <w:rPr>
          <w:rFonts w:ascii="Book Antiqua" w:eastAsia="Calibri" w:hAnsi="Book Antiqua" w:cs="Calibri"/>
          <w:lang w:val="de-DE"/>
        </w:rPr>
        <w:tab/>
      </w:r>
      <w:r w:rsidRPr="007333D8">
        <w:rPr>
          <w:rFonts w:ascii="Book Antiqua" w:eastAsia="Calibri" w:hAnsi="Book Antiqua" w:cs="Calibri"/>
          <w:lang w:val="de-DE"/>
        </w:rPr>
        <w:tab/>
        <w:t>Schnelle Welle</w:t>
      </w:r>
      <w:r w:rsidRPr="007333D8">
        <w:rPr>
          <w:rFonts w:ascii="Book Antiqua" w:eastAsia="Calibri" w:hAnsi="Book Antiqua" w:cs="Calibri"/>
          <w:lang w:val="de-DE"/>
        </w:rPr>
        <w:tab/>
      </w:r>
      <w:r w:rsidRPr="007333D8">
        <w:rPr>
          <w:rFonts w:ascii="Book Antiqua" w:eastAsia="Calibri" w:hAnsi="Book Antiqua" w:cs="Calibri"/>
          <w:lang w:val="de-DE"/>
        </w:rPr>
        <w:tab/>
      </w:r>
      <w:r w:rsidRPr="007333D8">
        <w:rPr>
          <w:rFonts w:ascii="Book Antiqua" w:eastAsia="Calibri" w:hAnsi="Book Antiqua" w:cs="Calibri"/>
          <w:b/>
          <w:lang w:val="de-DE"/>
        </w:rPr>
        <w:t>Anna Frank</w:t>
      </w:r>
    </w:p>
    <w:p w14:paraId="0117E4BB" w14:textId="77777777" w:rsidR="008F4BCF" w:rsidRPr="007333D8" w:rsidRDefault="008F4BCF" w:rsidP="008F4BCF">
      <w:pPr>
        <w:jc w:val="both"/>
        <w:rPr>
          <w:rFonts w:ascii="Book Antiqua" w:eastAsia="Calibri" w:hAnsi="Book Antiqua" w:cs="Calibri"/>
          <w:b/>
          <w:lang w:val="de-DE"/>
        </w:rPr>
      </w:pPr>
    </w:p>
    <w:p w14:paraId="69F7050F" w14:textId="77777777" w:rsidR="00C548BD" w:rsidRDefault="00C548BD" w:rsidP="008F4BCF">
      <w:pPr>
        <w:rPr>
          <w:rFonts w:ascii="Book Antiqua" w:eastAsia="Calibri" w:hAnsi="Book Antiqua" w:cs="Calibri"/>
          <w:lang w:val="de-DE"/>
        </w:rPr>
      </w:pPr>
    </w:p>
    <w:p w14:paraId="448A0231" w14:textId="77777777" w:rsidR="00C548BD" w:rsidRDefault="00C548BD" w:rsidP="008F4BCF">
      <w:pPr>
        <w:rPr>
          <w:rFonts w:ascii="Book Antiqua" w:eastAsia="Calibri" w:hAnsi="Book Antiqua" w:cs="Calibri"/>
          <w:lang w:val="de-DE"/>
        </w:rPr>
      </w:pPr>
    </w:p>
    <w:p w14:paraId="7D82E14C" w14:textId="77777777" w:rsidR="00C548BD" w:rsidRDefault="00C548BD" w:rsidP="008F4BCF">
      <w:pPr>
        <w:rPr>
          <w:rFonts w:ascii="Book Antiqua" w:eastAsia="Calibri" w:hAnsi="Book Antiqua" w:cs="Calibri"/>
          <w:lang w:val="de-DE"/>
        </w:rPr>
      </w:pPr>
    </w:p>
    <w:p w14:paraId="0CAE8B17" w14:textId="77777777" w:rsidR="008F4BCF" w:rsidRDefault="008F4BCF" w:rsidP="008F4BCF">
      <w:pPr>
        <w:rPr>
          <w:rFonts w:ascii="Book Antiqua" w:eastAsia="Calibri" w:hAnsi="Book Antiqua" w:cs="Calibri"/>
          <w:lang w:val="de-DE"/>
        </w:rPr>
      </w:pPr>
      <w:r>
        <w:rPr>
          <w:rFonts w:ascii="Book Antiqua" w:eastAsia="Calibri" w:hAnsi="Book Antiqua" w:cs="Calibri"/>
          <w:lang w:val="de-DE"/>
        </w:rPr>
        <w:t>Kinderlieder</w:t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  <w:t xml:space="preserve">Bella </w:t>
      </w:r>
      <w:proofErr w:type="spellStart"/>
      <w:r>
        <w:rPr>
          <w:rFonts w:ascii="Book Antiqua" w:eastAsia="Calibri" w:hAnsi="Book Antiqua" w:cs="Calibri"/>
          <w:lang w:val="de-DE"/>
        </w:rPr>
        <w:t>Bimba</w:t>
      </w:r>
      <w:proofErr w:type="spellEnd"/>
    </w:p>
    <w:p w14:paraId="1F1AAAD4" w14:textId="77777777" w:rsidR="008F4BCF" w:rsidRDefault="008F4BCF" w:rsidP="008F4BCF">
      <w:pPr>
        <w:rPr>
          <w:rFonts w:ascii="Book Antiqua" w:eastAsia="Calibri" w:hAnsi="Book Antiqua" w:cs="Calibri"/>
          <w:b/>
          <w:lang w:val="de-DE"/>
        </w:rPr>
      </w:pP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  <w:t xml:space="preserve">Vogel </w:t>
      </w:r>
      <w:proofErr w:type="spellStart"/>
      <w:r>
        <w:rPr>
          <w:rFonts w:ascii="Book Antiqua" w:eastAsia="Calibri" w:hAnsi="Book Antiqua" w:cs="Calibri"/>
          <w:lang w:val="de-DE"/>
        </w:rPr>
        <w:t>Cha-Cha</w:t>
      </w:r>
      <w:proofErr w:type="spellEnd"/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lang w:val="de-DE"/>
        </w:rPr>
        <w:tab/>
      </w:r>
      <w:r>
        <w:rPr>
          <w:rFonts w:ascii="Book Antiqua" w:eastAsia="Calibri" w:hAnsi="Book Antiqua" w:cs="Calibri"/>
          <w:b/>
          <w:lang w:val="de-DE"/>
        </w:rPr>
        <w:t>Margarethe Pölz</w:t>
      </w:r>
    </w:p>
    <w:p w14:paraId="5D185234" w14:textId="77777777" w:rsidR="008F4BCF" w:rsidRPr="00C548BD" w:rsidRDefault="008F4BCF" w:rsidP="008F4BCF">
      <w:pPr>
        <w:rPr>
          <w:rFonts w:ascii="Book Antiqua" w:eastAsia="Calibri" w:hAnsi="Book Antiqua" w:cs="Calibri"/>
          <w:b/>
          <w:lang w:val="en-US"/>
        </w:rPr>
      </w:pPr>
      <w:r>
        <w:rPr>
          <w:rFonts w:ascii="Book Antiqua" w:eastAsia="Calibri" w:hAnsi="Book Antiqua" w:cs="Calibri"/>
          <w:b/>
          <w:lang w:val="de-DE"/>
        </w:rPr>
        <w:tab/>
      </w:r>
      <w:r>
        <w:rPr>
          <w:rFonts w:ascii="Book Antiqua" w:eastAsia="Calibri" w:hAnsi="Book Antiqua" w:cs="Calibri"/>
          <w:b/>
          <w:lang w:val="de-DE"/>
        </w:rPr>
        <w:tab/>
      </w:r>
      <w:r>
        <w:rPr>
          <w:rFonts w:ascii="Book Antiqua" w:eastAsia="Calibri" w:hAnsi="Book Antiqua" w:cs="Calibri"/>
          <w:b/>
          <w:lang w:val="de-DE"/>
        </w:rPr>
        <w:tab/>
      </w:r>
      <w:r>
        <w:rPr>
          <w:rFonts w:ascii="Book Antiqua" w:eastAsia="Calibri" w:hAnsi="Book Antiqua" w:cs="Calibri"/>
          <w:b/>
          <w:lang w:val="de-DE"/>
        </w:rPr>
        <w:tab/>
      </w:r>
      <w:r>
        <w:rPr>
          <w:rFonts w:ascii="Book Antiqua" w:eastAsia="Calibri" w:hAnsi="Book Antiqua" w:cs="Calibri"/>
          <w:b/>
          <w:lang w:val="de-DE"/>
        </w:rPr>
        <w:tab/>
      </w:r>
      <w:r>
        <w:rPr>
          <w:rFonts w:ascii="Book Antiqua" w:eastAsia="Calibri" w:hAnsi="Book Antiqua" w:cs="Calibri"/>
          <w:b/>
          <w:lang w:val="de-DE"/>
        </w:rPr>
        <w:tab/>
      </w:r>
      <w:r>
        <w:rPr>
          <w:rFonts w:ascii="Book Antiqua" w:eastAsia="Calibri" w:hAnsi="Book Antiqua" w:cs="Calibri"/>
          <w:b/>
          <w:lang w:val="de-DE"/>
        </w:rPr>
        <w:tab/>
      </w:r>
      <w:r>
        <w:rPr>
          <w:rFonts w:ascii="Book Antiqua" w:eastAsia="Calibri" w:hAnsi="Book Antiqua" w:cs="Calibri"/>
          <w:b/>
          <w:lang w:val="de-DE"/>
        </w:rPr>
        <w:tab/>
      </w:r>
      <w:r>
        <w:rPr>
          <w:rFonts w:ascii="Book Antiqua" w:eastAsia="Calibri" w:hAnsi="Book Antiqua" w:cs="Calibri"/>
          <w:b/>
          <w:lang w:val="de-DE"/>
        </w:rPr>
        <w:tab/>
      </w:r>
      <w:r w:rsidRPr="00C548BD">
        <w:rPr>
          <w:rFonts w:ascii="Book Antiqua" w:eastAsia="Calibri" w:hAnsi="Book Antiqua" w:cs="Calibri"/>
          <w:b/>
          <w:lang w:val="en-US"/>
        </w:rPr>
        <w:t>&amp; Sophia Frank</w:t>
      </w:r>
    </w:p>
    <w:p w14:paraId="09168C84" w14:textId="77777777" w:rsidR="008F4BCF" w:rsidRPr="00C548BD" w:rsidRDefault="008F4BCF" w:rsidP="008F4BCF">
      <w:pPr>
        <w:rPr>
          <w:rFonts w:ascii="Book Antiqua" w:eastAsia="Calibri" w:hAnsi="Book Antiqua" w:cs="Calibri"/>
          <w:b/>
          <w:lang w:val="en-US"/>
        </w:rPr>
      </w:pPr>
    </w:p>
    <w:p w14:paraId="070D682D" w14:textId="77777777" w:rsidR="008F4BCF" w:rsidRPr="00C548BD" w:rsidRDefault="008F4BCF" w:rsidP="008F4BCF">
      <w:pPr>
        <w:rPr>
          <w:rFonts w:ascii="Book Antiqua" w:eastAsia="Calibri" w:hAnsi="Book Antiqua" w:cs="Calibri"/>
          <w:b/>
          <w:lang w:val="en-US"/>
        </w:rPr>
      </w:pPr>
    </w:p>
    <w:p w14:paraId="150E475C" w14:textId="77777777" w:rsidR="008F4BCF" w:rsidRPr="00C548BD" w:rsidRDefault="008F4BCF" w:rsidP="008F4BCF">
      <w:pPr>
        <w:jc w:val="both"/>
        <w:rPr>
          <w:rFonts w:ascii="Book Antiqua" w:eastAsia="Calibri" w:hAnsi="Book Antiqua" w:cs="Calibri"/>
          <w:lang w:val="en-US"/>
        </w:rPr>
      </w:pPr>
      <w:r w:rsidRPr="00C548BD">
        <w:rPr>
          <w:rFonts w:ascii="Book Antiqua" w:eastAsia="Calibri" w:hAnsi="Book Antiqua" w:cs="Calibri"/>
          <w:lang w:val="en-US"/>
        </w:rPr>
        <w:t>M. Clementi</w:t>
      </w:r>
      <w:r w:rsidRPr="00C548BD">
        <w:rPr>
          <w:rFonts w:ascii="Book Antiqua" w:eastAsia="Calibri" w:hAnsi="Book Antiqua" w:cs="Calibri"/>
          <w:lang w:val="en-US"/>
        </w:rPr>
        <w:tab/>
      </w:r>
      <w:r w:rsidRPr="00C548BD">
        <w:rPr>
          <w:rFonts w:ascii="Book Antiqua" w:eastAsia="Calibri" w:hAnsi="Book Antiqua" w:cs="Calibri"/>
          <w:lang w:val="en-US"/>
        </w:rPr>
        <w:tab/>
      </w:r>
      <w:r w:rsidRPr="00C548BD">
        <w:rPr>
          <w:rFonts w:ascii="Book Antiqua" w:eastAsia="Calibri" w:hAnsi="Book Antiqua" w:cs="Calibri"/>
          <w:lang w:val="en-US"/>
        </w:rPr>
        <w:tab/>
      </w:r>
      <w:r w:rsidRPr="00C548BD">
        <w:rPr>
          <w:rFonts w:ascii="Book Antiqua" w:eastAsia="Calibri" w:hAnsi="Book Antiqua" w:cs="Calibri"/>
          <w:lang w:val="en-US"/>
        </w:rPr>
        <w:tab/>
      </w:r>
      <w:proofErr w:type="spellStart"/>
      <w:r w:rsidRPr="00C548BD">
        <w:rPr>
          <w:rFonts w:ascii="Book Antiqua" w:eastAsia="Calibri" w:hAnsi="Book Antiqua" w:cs="Calibri"/>
          <w:lang w:val="en-US"/>
        </w:rPr>
        <w:t>Sonatine</w:t>
      </w:r>
      <w:proofErr w:type="spellEnd"/>
      <w:r w:rsidRPr="00C548BD">
        <w:rPr>
          <w:rFonts w:ascii="Book Antiqua" w:eastAsia="Calibri" w:hAnsi="Book Antiqua" w:cs="Calibri"/>
          <w:lang w:val="en-US"/>
        </w:rPr>
        <w:t xml:space="preserve"> C-</w:t>
      </w:r>
      <w:proofErr w:type="spellStart"/>
      <w:proofErr w:type="gramStart"/>
      <w:r w:rsidRPr="00C548BD">
        <w:rPr>
          <w:rFonts w:ascii="Book Antiqua" w:eastAsia="Calibri" w:hAnsi="Book Antiqua" w:cs="Calibri"/>
          <w:lang w:val="en-US"/>
        </w:rPr>
        <w:t>Dur</w:t>
      </w:r>
      <w:proofErr w:type="spellEnd"/>
      <w:r w:rsidRPr="00C548BD">
        <w:rPr>
          <w:rFonts w:ascii="Book Antiqua" w:eastAsia="Calibri" w:hAnsi="Book Antiqua" w:cs="Calibri"/>
          <w:lang w:val="en-US"/>
        </w:rPr>
        <w:t xml:space="preserve"> :</w:t>
      </w:r>
      <w:proofErr w:type="gramEnd"/>
      <w:r w:rsidRPr="00C548BD">
        <w:rPr>
          <w:rFonts w:ascii="Book Antiqua" w:eastAsia="Calibri" w:hAnsi="Book Antiqua" w:cs="Calibri"/>
          <w:lang w:val="en-US"/>
        </w:rPr>
        <w:t xml:space="preserve"> </w:t>
      </w:r>
      <w:proofErr w:type="spellStart"/>
      <w:r w:rsidRPr="00C548BD">
        <w:rPr>
          <w:rFonts w:ascii="Book Antiqua" w:eastAsia="Calibri" w:hAnsi="Book Antiqua" w:cs="Calibri"/>
          <w:lang w:val="en-US"/>
        </w:rPr>
        <w:t>Vivace</w:t>
      </w:r>
      <w:proofErr w:type="spellEnd"/>
    </w:p>
    <w:p w14:paraId="5FD458D4" w14:textId="77777777" w:rsidR="008F4BCF" w:rsidRPr="008F4BCF" w:rsidRDefault="008F4BCF" w:rsidP="008F4BCF">
      <w:pPr>
        <w:jc w:val="both"/>
        <w:rPr>
          <w:rFonts w:ascii="Book Antiqua" w:eastAsia="Calibri" w:hAnsi="Book Antiqua" w:cs="Calibri"/>
          <w:lang w:val="de-DE"/>
        </w:rPr>
      </w:pPr>
      <w:r w:rsidRPr="008F4BCF">
        <w:rPr>
          <w:rFonts w:ascii="Book Antiqua" w:eastAsia="Calibri" w:hAnsi="Book Antiqua" w:cs="Calibri"/>
          <w:lang w:val="de-DE"/>
        </w:rPr>
        <w:t>W. Mayer</w:t>
      </w:r>
      <w:r w:rsidRPr="008F4BCF">
        <w:rPr>
          <w:rFonts w:ascii="Book Antiqua" w:eastAsia="Calibri" w:hAnsi="Book Antiqua" w:cs="Calibri"/>
          <w:lang w:val="de-DE"/>
        </w:rPr>
        <w:tab/>
      </w:r>
      <w:r w:rsidRPr="008F4BCF">
        <w:rPr>
          <w:rFonts w:ascii="Book Antiqua" w:eastAsia="Calibri" w:hAnsi="Book Antiqua" w:cs="Calibri"/>
          <w:lang w:val="de-DE"/>
        </w:rPr>
        <w:tab/>
      </w:r>
      <w:r w:rsidRPr="008F4BCF">
        <w:rPr>
          <w:rFonts w:ascii="Book Antiqua" w:eastAsia="Calibri" w:hAnsi="Book Antiqua" w:cs="Calibri"/>
          <w:lang w:val="de-DE"/>
        </w:rPr>
        <w:tab/>
      </w:r>
      <w:r w:rsidRPr="008F4BCF">
        <w:rPr>
          <w:rFonts w:ascii="Book Antiqua" w:eastAsia="Calibri" w:hAnsi="Book Antiqua" w:cs="Calibri"/>
          <w:lang w:val="de-DE"/>
        </w:rPr>
        <w:tab/>
        <w:t>Romanze in Rock</w:t>
      </w:r>
    </w:p>
    <w:p w14:paraId="7060B6FF" w14:textId="77777777" w:rsidR="008F4BCF" w:rsidRDefault="008F4BCF" w:rsidP="008F4BCF">
      <w:pPr>
        <w:ind w:left="5664" w:firstLine="708"/>
        <w:rPr>
          <w:rFonts w:ascii="Book Antiqua" w:eastAsia="Calibri" w:hAnsi="Book Antiqua" w:cs="Calibri"/>
          <w:b/>
          <w:lang w:val="de-DE"/>
        </w:rPr>
      </w:pPr>
      <w:r w:rsidRPr="008F4BCF">
        <w:rPr>
          <w:rFonts w:ascii="Book Antiqua" w:eastAsia="Calibri" w:hAnsi="Book Antiqua" w:cs="Calibri"/>
          <w:b/>
          <w:lang w:val="de-DE"/>
        </w:rPr>
        <w:t xml:space="preserve">Bernadette </w:t>
      </w:r>
      <w:r w:rsidRPr="00647C68">
        <w:rPr>
          <w:rFonts w:ascii="Book Antiqua" w:eastAsia="Calibri" w:hAnsi="Book Antiqua" w:cs="Calibri"/>
          <w:b/>
          <w:lang w:val="de-DE"/>
        </w:rPr>
        <w:t>Ziegler</w:t>
      </w:r>
    </w:p>
    <w:p w14:paraId="495949C0" w14:textId="77777777" w:rsidR="008F4BCF" w:rsidRPr="00577EB2" w:rsidRDefault="008F4BCF" w:rsidP="008F4BCF">
      <w:pPr>
        <w:rPr>
          <w:rFonts w:ascii="Book Antiqua" w:eastAsia="Calibri" w:hAnsi="Book Antiqua" w:cs="Calibri"/>
          <w:b/>
          <w:lang w:val="de-DE"/>
        </w:rPr>
      </w:pPr>
    </w:p>
    <w:p w14:paraId="016F20FF" w14:textId="77777777" w:rsidR="008F4BCF" w:rsidRDefault="008F4BCF" w:rsidP="008F4BCF">
      <w:pPr>
        <w:rPr>
          <w:rFonts w:ascii="Book Antiqua" w:eastAsia="Calibri" w:hAnsi="Book Antiqua" w:cs="Calibri"/>
          <w:b/>
          <w:lang w:val="de-DE"/>
        </w:rPr>
      </w:pPr>
      <w:r w:rsidRPr="00577EB2">
        <w:rPr>
          <w:rFonts w:ascii="Book Antiqua" w:eastAsia="Calibri" w:hAnsi="Book Antiqua" w:cs="Calibri"/>
          <w:lang w:val="de-DE"/>
        </w:rPr>
        <w:t xml:space="preserve">G- Claude </w:t>
      </w:r>
      <w:proofErr w:type="spellStart"/>
      <w:r w:rsidRPr="00577EB2">
        <w:rPr>
          <w:rFonts w:ascii="Book Antiqua" w:eastAsia="Calibri" w:hAnsi="Book Antiqua" w:cs="Calibri"/>
          <w:lang w:val="de-DE"/>
        </w:rPr>
        <w:t>Luypaerts</w:t>
      </w:r>
      <w:proofErr w:type="spellEnd"/>
      <w:r w:rsidRPr="00577EB2">
        <w:rPr>
          <w:rFonts w:ascii="Book Antiqua" w:eastAsia="Calibri" w:hAnsi="Book Antiqua" w:cs="Calibri"/>
          <w:lang w:val="de-DE"/>
        </w:rPr>
        <w:tab/>
      </w:r>
      <w:r w:rsidRPr="00577EB2">
        <w:rPr>
          <w:rFonts w:ascii="Book Antiqua" w:eastAsia="Calibri" w:hAnsi="Book Antiqua" w:cs="Calibri"/>
          <w:lang w:val="de-DE"/>
        </w:rPr>
        <w:tab/>
      </w:r>
      <w:proofErr w:type="spellStart"/>
      <w:r w:rsidRPr="00577EB2">
        <w:rPr>
          <w:rFonts w:ascii="Book Antiqua" w:eastAsia="Calibri" w:hAnsi="Book Antiqua" w:cs="Calibri"/>
          <w:lang w:val="de-DE"/>
        </w:rPr>
        <w:t>Insouciance</w:t>
      </w:r>
      <w:proofErr w:type="spellEnd"/>
      <w:r w:rsidRPr="00577EB2">
        <w:rPr>
          <w:rFonts w:ascii="Book Antiqua" w:eastAsia="Calibri" w:hAnsi="Book Antiqua" w:cs="Calibri"/>
          <w:lang w:val="de-DE"/>
        </w:rPr>
        <w:tab/>
      </w:r>
      <w:r w:rsidRPr="00577EB2">
        <w:rPr>
          <w:rFonts w:ascii="Book Antiqua" w:eastAsia="Calibri" w:hAnsi="Book Antiqua" w:cs="Calibri"/>
          <w:lang w:val="de-DE"/>
        </w:rPr>
        <w:tab/>
      </w:r>
      <w:r w:rsidRPr="00577EB2">
        <w:rPr>
          <w:rFonts w:ascii="Book Antiqua" w:eastAsia="Calibri" w:hAnsi="Book Antiqua" w:cs="Calibri"/>
          <w:lang w:val="de-DE"/>
        </w:rPr>
        <w:tab/>
      </w:r>
      <w:r w:rsidRPr="00577EB2">
        <w:rPr>
          <w:rFonts w:ascii="Book Antiqua" w:eastAsia="Calibri" w:hAnsi="Book Antiqua" w:cs="Calibri"/>
          <w:b/>
          <w:lang w:val="de-DE"/>
        </w:rPr>
        <w:t>Bernadette Ziegler</w:t>
      </w:r>
    </w:p>
    <w:p w14:paraId="1F518CBD" w14:textId="77777777" w:rsidR="008F4BCF" w:rsidRDefault="008F4BCF" w:rsidP="008F4BCF">
      <w:pPr>
        <w:ind w:left="5664" w:firstLine="708"/>
        <w:rPr>
          <w:rFonts w:ascii="Book Antiqua" w:eastAsia="Calibri" w:hAnsi="Book Antiqua" w:cs="Calibri"/>
          <w:b/>
          <w:lang w:val="de-DE"/>
        </w:rPr>
      </w:pPr>
      <w:r w:rsidRPr="00577EB2">
        <w:rPr>
          <w:rFonts w:ascii="Book Antiqua" w:eastAsia="Calibri" w:hAnsi="Book Antiqua" w:cs="Calibri"/>
          <w:b/>
          <w:lang w:val="de-DE"/>
        </w:rPr>
        <w:t>&amp; Marlene Ziegler</w:t>
      </w:r>
    </w:p>
    <w:p w14:paraId="1690E7AF" w14:textId="77777777" w:rsidR="008F4BCF" w:rsidRDefault="008F4BCF" w:rsidP="008F4BCF">
      <w:pPr>
        <w:ind w:left="5664" w:firstLine="708"/>
        <w:rPr>
          <w:rFonts w:ascii="Book Antiqua" w:eastAsia="Calibri" w:hAnsi="Book Antiqua" w:cs="Calibri"/>
          <w:b/>
          <w:lang w:val="de-DE"/>
        </w:rPr>
      </w:pPr>
    </w:p>
    <w:p w14:paraId="5014EC51" w14:textId="77777777" w:rsidR="008F4BCF" w:rsidRPr="008F4BCF" w:rsidRDefault="008F4BCF" w:rsidP="008F4BCF">
      <w:pPr>
        <w:rPr>
          <w:rFonts w:ascii="Book Antiqua" w:eastAsia="Calibri" w:hAnsi="Book Antiqua" w:cs="Calibri"/>
          <w:lang w:val="en-US"/>
        </w:rPr>
      </w:pPr>
      <w:proofErr w:type="spellStart"/>
      <w:r w:rsidRPr="008F4BCF">
        <w:rPr>
          <w:rFonts w:ascii="Book Antiqua" w:eastAsia="Calibri" w:hAnsi="Book Antiqua" w:cs="Calibri"/>
          <w:lang w:val="en-US"/>
        </w:rPr>
        <w:t>Kinderlied</w:t>
      </w:r>
      <w:proofErr w:type="spellEnd"/>
      <w:r w:rsidRPr="008F4BCF">
        <w:rPr>
          <w:rFonts w:ascii="Book Antiqua" w:eastAsia="Calibri" w:hAnsi="Book Antiqua" w:cs="Calibri"/>
          <w:lang w:val="en-US"/>
        </w:rPr>
        <w:t>/Takeda</w:t>
      </w:r>
      <w:r w:rsidRPr="008F4BCF">
        <w:rPr>
          <w:rFonts w:ascii="Book Antiqua" w:eastAsia="Calibri" w:hAnsi="Book Antiqua" w:cs="Calibri"/>
          <w:lang w:val="en-US"/>
        </w:rPr>
        <w:tab/>
      </w:r>
      <w:r w:rsidRPr="008F4BCF">
        <w:rPr>
          <w:rFonts w:ascii="Book Antiqua" w:eastAsia="Calibri" w:hAnsi="Book Antiqua" w:cs="Calibri"/>
          <w:lang w:val="en-US"/>
        </w:rPr>
        <w:tab/>
      </w:r>
      <w:r w:rsidRPr="008F4BCF">
        <w:rPr>
          <w:rFonts w:ascii="Book Antiqua" w:eastAsia="Calibri" w:hAnsi="Book Antiqua" w:cs="Calibri"/>
          <w:lang w:val="en-US"/>
        </w:rPr>
        <w:tab/>
      </w:r>
      <w:proofErr w:type="spellStart"/>
      <w:r w:rsidRPr="008F4BCF">
        <w:rPr>
          <w:rFonts w:ascii="Book Antiqua" w:eastAsia="Calibri" w:hAnsi="Book Antiqua" w:cs="Calibri"/>
          <w:lang w:val="en-US"/>
        </w:rPr>
        <w:t>Vogelhochzeits</w:t>
      </w:r>
      <w:proofErr w:type="spellEnd"/>
      <w:r w:rsidRPr="008F4BCF">
        <w:rPr>
          <w:rFonts w:ascii="Book Antiqua" w:eastAsia="Calibri" w:hAnsi="Book Antiqua" w:cs="Calibri"/>
          <w:lang w:val="en-US"/>
        </w:rPr>
        <w:t>-Samba</w:t>
      </w:r>
    </w:p>
    <w:p w14:paraId="4DBAC969" w14:textId="77777777" w:rsidR="008F4BCF" w:rsidRPr="008F4BCF" w:rsidRDefault="008F4BCF" w:rsidP="008F4BCF">
      <w:pPr>
        <w:rPr>
          <w:rFonts w:ascii="Book Antiqua" w:eastAsia="Calibri" w:hAnsi="Book Antiqua" w:cs="Calibri"/>
          <w:b/>
          <w:lang w:val="en-US"/>
        </w:rPr>
      </w:pPr>
      <w:r w:rsidRPr="008F4BCF">
        <w:rPr>
          <w:rFonts w:ascii="Book Antiqua" w:eastAsia="Calibri" w:hAnsi="Book Antiqua" w:cs="Calibri"/>
          <w:lang w:val="en-US"/>
        </w:rPr>
        <w:tab/>
      </w:r>
      <w:r w:rsidRPr="008F4BCF">
        <w:rPr>
          <w:rFonts w:ascii="Book Antiqua" w:eastAsia="Calibri" w:hAnsi="Book Antiqua" w:cs="Calibri"/>
          <w:lang w:val="en-US"/>
        </w:rPr>
        <w:tab/>
      </w:r>
      <w:r w:rsidRPr="008F4BCF">
        <w:rPr>
          <w:rFonts w:ascii="Book Antiqua" w:eastAsia="Calibri" w:hAnsi="Book Antiqua" w:cs="Calibri"/>
          <w:lang w:val="en-US"/>
        </w:rPr>
        <w:tab/>
      </w:r>
      <w:r w:rsidRPr="008F4BCF">
        <w:rPr>
          <w:rFonts w:ascii="Book Antiqua" w:eastAsia="Calibri" w:hAnsi="Book Antiqua" w:cs="Calibri"/>
          <w:lang w:val="en-US"/>
        </w:rPr>
        <w:tab/>
      </w:r>
      <w:r w:rsidRPr="008F4BCF">
        <w:rPr>
          <w:rFonts w:ascii="Book Antiqua" w:eastAsia="Calibri" w:hAnsi="Book Antiqua" w:cs="Calibri"/>
          <w:lang w:val="en-US"/>
        </w:rPr>
        <w:tab/>
        <w:t>Happy Birthday Boogie</w:t>
      </w:r>
      <w:r w:rsidRPr="008F4BCF">
        <w:rPr>
          <w:rFonts w:ascii="Book Antiqua" w:eastAsia="Calibri" w:hAnsi="Book Antiqua" w:cs="Calibri"/>
          <w:lang w:val="en-US"/>
        </w:rPr>
        <w:tab/>
      </w:r>
      <w:proofErr w:type="spellStart"/>
      <w:r w:rsidRPr="008F4BCF">
        <w:rPr>
          <w:rFonts w:ascii="Book Antiqua" w:eastAsia="Calibri" w:hAnsi="Book Antiqua" w:cs="Calibri"/>
          <w:b/>
          <w:lang w:val="en-US"/>
        </w:rPr>
        <w:t>Raphaela</w:t>
      </w:r>
      <w:proofErr w:type="spellEnd"/>
      <w:r w:rsidRPr="008F4BCF">
        <w:rPr>
          <w:rFonts w:ascii="Book Antiqua" w:eastAsia="Calibri" w:hAnsi="Book Antiqua" w:cs="Calibri"/>
          <w:b/>
          <w:lang w:val="en-US"/>
        </w:rPr>
        <w:t xml:space="preserve"> </w:t>
      </w:r>
      <w:proofErr w:type="spellStart"/>
      <w:r w:rsidRPr="008F4BCF">
        <w:rPr>
          <w:rFonts w:ascii="Book Antiqua" w:eastAsia="Calibri" w:hAnsi="Book Antiqua" w:cs="Calibri"/>
          <w:b/>
          <w:lang w:val="en-US"/>
        </w:rPr>
        <w:t>Wurst</w:t>
      </w:r>
      <w:proofErr w:type="spellEnd"/>
    </w:p>
    <w:p w14:paraId="11CDAB8C" w14:textId="77777777" w:rsidR="008F4BCF" w:rsidRPr="008F4BCF" w:rsidRDefault="008F4BCF" w:rsidP="008F4BCF">
      <w:pPr>
        <w:rPr>
          <w:rFonts w:ascii="Book Antiqua" w:eastAsia="Calibri" w:hAnsi="Book Antiqua" w:cs="Calibri"/>
          <w:b/>
          <w:lang w:val="en-US"/>
        </w:rPr>
      </w:pPr>
    </w:p>
    <w:p w14:paraId="1A3ACAA4" w14:textId="77777777" w:rsidR="008F4BCF" w:rsidRDefault="008F4BCF" w:rsidP="008F4BCF">
      <w:pPr>
        <w:jc w:val="both"/>
        <w:rPr>
          <w:rFonts w:ascii="Book Antiqua" w:eastAsia="Calibri" w:hAnsi="Book Antiqua" w:cs="Calibri"/>
          <w:b/>
          <w:lang w:val="en-US"/>
        </w:rPr>
      </w:pPr>
      <w:r>
        <w:rPr>
          <w:rFonts w:ascii="Book Antiqua" w:eastAsia="Calibri" w:hAnsi="Book Antiqua" w:cs="Calibri"/>
          <w:lang w:val="en-US"/>
        </w:rPr>
        <w:t xml:space="preserve">Adele </w:t>
      </w:r>
      <w:r>
        <w:rPr>
          <w:rFonts w:ascii="Book Antiqua" w:eastAsia="Calibri" w:hAnsi="Book Antiqua" w:cs="Calibri"/>
          <w:lang w:val="en-US"/>
        </w:rPr>
        <w:tab/>
      </w:r>
      <w:r>
        <w:rPr>
          <w:rFonts w:ascii="Book Antiqua" w:eastAsia="Calibri" w:hAnsi="Book Antiqua" w:cs="Calibri"/>
          <w:lang w:val="en-US"/>
        </w:rPr>
        <w:tab/>
      </w:r>
      <w:r>
        <w:rPr>
          <w:rFonts w:ascii="Book Antiqua" w:eastAsia="Calibri" w:hAnsi="Book Antiqua" w:cs="Calibri"/>
          <w:lang w:val="en-US"/>
        </w:rPr>
        <w:tab/>
      </w:r>
      <w:r>
        <w:rPr>
          <w:rFonts w:ascii="Book Antiqua" w:eastAsia="Calibri" w:hAnsi="Book Antiqua" w:cs="Calibri"/>
          <w:lang w:val="en-US"/>
        </w:rPr>
        <w:tab/>
      </w:r>
      <w:r>
        <w:rPr>
          <w:rFonts w:ascii="Book Antiqua" w:eastAsia="Calibri" w:hAnsi="Book Antiqua" w:cs="Calibri"/>
          <w:lang w:val="en-US"/>
        </w:rPr>
        <w:tab/>
        <w:t>Someone like you</w:t>
      </w:r>
      <w:r>
        <w:rPr>
          <w:rFonts w:ascii="Book Antiqua" w:eastAsia="Calibri" w:hAnsi="Book Antiqua" w:cs="Calibri"/>
          <w:lang w:val="en-US"/>
        </w:rPr>
        <w:tab/>
      </w:r>
      <w:r>
        <w:rPr>
          <w:rFonts w:ascii="Book Antiqua" w:eastAsia="Calibri" w:hAnsi="Book Antiqua" w:cs="Calibri"/>
          <w:lang w:val="en-US"/>
        </w:rPr>
        <w:tab/>
      </w:r>
      <w:r>
        <w:rPr>
          <w:rFonts w:ascii="Book Antiqua" w:eastAsia="Calibri" w:hAnsi="Book Antiqua" w:cs="Calibri"/>
          <w:b/>
          <w:lang w:val="en-US"/>
        </w:rPr>
        <w:t xml:space="preserve">Selina </w:t>
      </w:r>
      <w:proofErr w:type="spellStart"/>
      <w:r>
        <w:rPr>
          <w:rFonts w:ascii="Book Antiqua" w:eastAsia="Calibri" w:hAnsi="Book Antiqua" w:cs="Calibri"/>
          <w:b/>
          <w:lang w:val="en-US"/>
        </w:rPr>
        <w:t>Pausackerl</w:t>
      </w:r>
      <w:proofErr w:type="spellEnd"/>
    </w:p>
    <w:p w14:paraId="210A1619" w14:textId="77777777" w:rsidR="00C548BD" w:rsidRDefault="00C548BD" w:rsidP="008F4BCF">
      <w:pPr>
        <w:jc w:val="both"/>
        <w:rPr>
          <w:rFonts w:ascii="Book Antiqua" w:eastAsia="Calibri" w:hAnsi="Book Antiqua" w:cs="Calibri"/>
          <w:b/>
          <w:lang w:val="en-US"/>
        </w:rPr>
      </w:pPr>
    </w:p>
    <w:p w14:paraId="7302FCB6" w14:textId="77777777" w:rsidR="00C548BD" w:rsidRDefault="00C548BD" w:rsidP="008F4BCF">
      <w:pPr>
        <w:jc w:val="both"/>
        <w:rPr>
          <w:rFonts w:ascii="Book Antiqua" w:eastAsia="Calibri" w:hAnsi="Book Antiqua" w:cs="Calibri"/>
          <w:b/>
          <w:lang w:val="en-US"/>
        </w:rPr>
      </w:pPr>
    </w:p>
    <w:p w14:paraId="74E4CF2D" w14:textId="77777777" w:rsidR="00C548BD" w:rsidRPr="00C548BD" w:rsidRDefault="00C548BD" w:rsidP="00C548BD">
      <w:pPr>
        <w:rPr>
          <w:rFonts w:ascii="Book Antiqua" w:eastAsia="Calibri" w:hAnsi="Book Antiqua" w:cs="Calibri"/>
          <w:b/>
          <w:lang w:val="en-US"/>
        </w:rPr>
      </w:pPr>
      <w:r w:rsidRPr="00C548BD">
        <w:rPr>
          <w:rFonts w:ascii="Book Antiqua" w:eastAsia="Calibri" w:hAnsi="Book Antiqua" w:cs="Calibri"/>
          <w:lang w:val="en-US"/>
        </w:rPr>
        <w:t xml:space="preserve">L. </w:t>
      </w:r>
      <w:proofErr w:type="spellStart"/>
      <w:r w:rsidRPr="00C548BD">
        <w:rPr>
          <w:rFonts w:ascii="Book Antiqua" w:eastAsia="Calibri" w:hAnsi="Book Antiqua" w:cs="Calibri"/>
          <w:lang w:val="en-US"/>
        </w:rPr>
        <w:t>Einaudi</w:t>
      </w:r>
      <w:proofErr w:type="spellEnd"/>
      <w:r w:rsidRPr="00C548BD">
        <w:rPr>
          <w:rFonts w:ascii="Book Antiqua" w:eastAsia="Calibri" w:hAnsi="Book Antiqua" w:cs="Calibri"/>
          <w:lang w:val="en-US"/>
        </w:rPr>
        <w:tab/>
      </w:r>
      <w:r w:rsidRPr="00C548BD">
        <w:rPr>
          <w:rFonts w:ascii="Book Antiqua" w:eastAsia="Calibri" w:hAnsi="Book Antiqua" w:cs="Calibri"/>
          <w:lang w:val="en-US"/>
        </w:rPr>
        <w:tab/>
      </w:r>
      <w:r w:rsidRPr="00C548BD">
        <w:rPr>
          <w:rFonts w:ascii="Book Antiqua" w:eastAsia="Calibri" w:hAnsi="Book Antiqua" w:cs="Calibri"/>
          <w:lang w:val="en-US"/>
        </w:rPr>
        <w:tab/>
      </w:r>
      <w:r w:rsidRPr="00C548BD">
        <w:rPr>
          <w:rFonts w:ascii="Book Antiqua" w:eastAsia="Calibri" w:hAnsi="Book Antiqua" w:cs="Calibri"/>
          <w:lang w:val="en-US"/>
        </w:rPr>
        <w:tab/>
        <w:t xml:space="preserve">I </w:t>
      </w:r>
      <w:proofErr w:type="spellStart"/>
      <w:r w:rsidRPr="00C548BD">
        <w:rPr>
          <w:rFonts w:ascii="Book Antiqua" w:eastAsia="Calibri" w:hAnsi="Book Antiqua" w:cs="Calibri"/>
          <w:lang w:val="en-US"/>
        </w:rPr>
        <w:t>Giorni</w:t>
      </w:r>
      <w:proofErr w:type="spellEnd"/>
      <w:r w:rsidRPr="00C548BD">
        <w:rPr>
          <w:rFonts w:ascii="Book Antiqua" w:eastAsia="Calibri" w:hAnsi="Book Antiqua" w:cs="Calibri"/>
          <w:lang w:val="en-US"/>
        </w:rPr>
        <w:tab/>
      </w:r>
      <w:r w:rsidRPr="00C548BD">
        <w:rPr>
          <w:rFonts w:ascii="Book Antiqua" w:eastAsia="Calibri" w:hAnsi="Book Antiqua" w:cs="Calibri"/>
          <w:lang w:val="en-US"/>
        </w:rPr>
        <w:tab/>
      </w:r>
      <w:r w:rsidRPr="00C548BD">
        <w:rPr>
          <w:rFonts w:ascii="Book Antiqua" w:eastAsia="Calibri" w:hAnsi="Book Antiqua" w:cs="Calibri"/>
          <w:lang w:val="en-US"/>
        </w:rPr>
        <w:tab/>
      </w:r>
      <w:r w:rsidRPr="00C548BD">
        <w:rPr>
          <w:rFonts w:ascii="Book Antiqua" w:eastAsia="Calibri" w:hAnsi="Book Antiqua" w:cs="Calibri"/>
          <w:b/>
          <w:lang w:val="en-US"/>
        </w:rPr>
        <w:t>Lisa Frank</w:t>
      </w:r>
    </w:p>
    <w:p w14:paraId="54A5BA31" w14:textId="77777777" w:rsidR="00C548BD" w:rsidRDefault="00C548BD" w:rsidP="008F4BCF">
      <w:pPr>
        <w:jc w:val="both"/>
        <w:rPr>
          <w:rFonts w:ascii="Book Antiqua" w:eastAsia="Calibri" w:hAnsi="Book Antiqua" w:cs="Calibri"/>
          <w:b/>
          <w:lang w:val="en-US"/>
        </w:rPr>
      </w:pPr>
    </w:p>
    <w:p w14:paraId="32742D51" w14:textId="2A1542A0" w:rsidR="00674101" w:rsidRPr="00C548BD" w:rsidRDefault="008F4BCF" w:rsidP="008F4BCF">
      <w:pPr>
        <w:rPr>
          <w:rFonts w:ascii="Eras Light ITC" w:hAnsi="Eras Light ITC"/>
          <w:lang w:val="en-US"/>
        </w:rPr>
      </w:pPr>
      <w:r>
        <w:rPr>
          <w:rFonts w:ascii="Book Antiqua" w:eastAsia="Calibri" w:hAnsi="Book Antiqua" w:cs="Calibri"/>
          <w:lang w:val="en-US"/>
        </w:rPr>
        <w:tab/>
      </w:r>
      <w:r>
        <w:rPr>
          <w:rFonts w:ascii="Book Antiqua" w:eastAsia="Calibri" w:hAnsi="Book Antiqua" w:cs="Calibri"/>
          <w:lang w:val="en-US"/>
        </w:rPr>
        <w:tab/>
      </w:r>
      <w:r>
        <w:rPr>
          <w:rFonts w:ascii="Book Antiqua" w:eastAsia="Calibri" w:hAnsi="Book Antiqua" w:cs="Calibri"/>
          <w:lang w:val="en-US"/>
        </w:rPr>
        <w:tab/>
      </w:r>
      <w:r>
        <w:rPr>
          <w:rFonts w:ascii="Book Antiqua" w:eastAsia="Calibri" w:hAnsi="Book Antiqua" w:cs="Calibri"/>
          <w:lang w:val="en-US"/>
        </w:rPr>
        <w:tab/>
      </w:r>
      <w:r>
        <w:rPr>
          <w:rFonts w:ascii="Book Antiqua" w:eastAsia="Calibri" w:hAnsi="Book Antiqua" w:cs="Calibri"/>
          <w:lang w:val="en-US"/>
        </w:rPr>
        <w:tab/>
      </w:r>
      <w:r>
        <w:rPr>
          <w:rFonts w:ascii="Book Antiqua" w:eastAsia="Calibri" w:hAnsi="Book Antiqua" w:cs="Calibri"/>
          <w:lang w:val="en-US"/>
        </w:rPr>
        <w:tab/>
      </w:r>
      <w:r>
        <w:rPr>
          <w:rFonts w:ascii="Book Antiqua" w:eastAsia="Calibri" w:hAnsi="Book Antiqua" w:cs="Calibri"/>
          <w:lang w:val="en-US"/>
        </w:rPr>
        <w:tab/>
      </w:r>
    </w:p>
    <w:p w14:paraId="2DFB4721" w14:textId="77777777" w:rsidR="00674101" w:rsidRPr="00C548BD" w:rsidRDefault="00674101" w:rsidP="00674101">
      <w:pPr>
        <w:rPr>
          <w:rFonts w:ascii="Eras Light ITC" w:hAnsi="Eras Light ITC"/>
          <w:lang w:val="en-US"/>
        </w:rPr>
      </w:pPr>
    </w:p>
    <w:sectPr w:rsidR="00674101" w:rsidRPr="00C548BD" w:rsidSect="00ED2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3C81B" w14:textId="77777777" w:rsidR="00054C2D" w:rsidRDefault="00054C2D">
      <w:r>
        <w:separator/>
      </w:r>
    </w:p>
  </w:endnote>
  <w:endnote w:type="continuationSeparator" w:id="0">
    <w:p w14:paraId="2D53B5FD" w14:textId="77777777" w:rsidR="00054C2D" w:rsidRDefault="0005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Eras Light ITC">
    <w:altName w:val="Wide Lati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350B88" w14:textId="77777777" w:rsidR="00003C5C" w:rsidRDefault="00003C5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3F399B" w14:textId="77777777" w:rsidR="00003C5C" w:rsidRDefault="00003C5C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FDF3FB" w14:textId="77777777" w:rsidR="00003C5C" w:rsidRDefault="00003C5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015C5" w14:textId="77777777" w:rsidR="00054C2D" w:rsidRDefault="00054C2D">
      <w:r>
        <w:separator/>
      </w:r>
    </w:p>
  </w:footnote>
  <w:footnote w:type="continuationSeparator" w:id="0">
    <w:p w14:paraId="47958998" w14:textId="77777777" w:rsidR="00054C2D" w:rsidRDefault="00054C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8C7BEC" w14:textId="77777777" w:rsidR="00003C5C" w:rsidRDefault="00003C5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8AD6FB" w14:textId="77777777" w:rsidR="00081382" w:rsidRDefault="00A34188">
    <w:pPr>
      <w:pStyle w:val="Encabezado"/>
    </w:pPr>
    <w:r w:rsidRPr="00A34188"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5E44732C" wp14:editId="030351C7">
          <wp:simplePos x="0" y="0"/>
          <wp:positionH relativeFrom="column">
            <wp:posOffset>1405255</wp:posOffset>
          </wp:positionH>
          <wp:positionV relativeFrom="paragraph">
            <wp:posOffset>-177800</wp:posOffset>
          </wp:positionV>
          <wp:extent cx="4585335" cy="1675130"/>
          <wp:effectExtent l="19050" t="0" r="5715" b="0"/>
          <wp:wrapTight wrapText="bothSides">
            <wp:wrapPolygon edited="0">
              <wp:start x="-90" y="0"/>
              <wp:lineTo x="-90" y="21371"/>
              <wp:lineTo x="21627" y="21371"/>
              <wp:lineTo x="21627" y="0"/>
              <wp:lineTo x="-90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bert\AppData\Local\Microsoft\Windows\INetCache\Content.Outlook\XM7G1TE2\Musikschulverband Retzer Land Logo - volle Auflösu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5335" cy="167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C2D">
      <w:rPr>
        <w:noProof/>
        <w:lang w:val="de-AT" w:eastAsia="de-AT"/>
      </w:rPr>
      <w:pict w14:anchorId="3164FD43">
        <v:shapetype id="_x0000_t202" coordsize="21600,21600" o:spt="202" path="m0,0l0,21600,21600,21600,21600,0xe">
          <v:stroke joinstyle="miter"/>
          <v:path gradientshapeok="t" o:connecttype="rect"/>
        </v:shapetype>
        <v:shape id="Text Box 8" o:spid="_x0000_s2049" type="#_x0000_t202" style="position:absolute;margin-left:-8pt;margin-top:-.55pt;width:269pt;height:116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4Fsw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" filled="f" stroked="f">
          <v:textbox style="mso-fit-shape-to-text:t">
            <w:txbxContent>
              <w:p w14:paraId="0A54AF23" w14:textId="77777777" w:rsidR="00081382" w:rsidRPr="001C6DEC" w:rsidRDefault="00664308" w:rsidP="00ED203B">
                <w:pPr>
                  <w:rPr>
                    <w:rFonts w:ascii="Eras Light ITC" w:hAnsi="Eras Light ITC"/>
                    <w:noProof/>
                    <w:sz w:val="16"/>
                    <w:szCs w:val="16"/>
                    <w:lang w:val="de-AT"/>
                  </w:rPr>
                </w:pPr>
                <w:r>
                  <w:rPr>
                    <w:rFonts w:ascii="Eras Light ITC" w:hAnsi="Eras Light ITC"/>
                    <w:noProof/>
                    <w:sz w:val="16"/>
                    <w:szCs w:val="16"/>
                    <w:lang w:val="de-AT"/>
                  </w:rPr>
                  <w:t>Musikschulverband Retzer Land</w:t>
                </w:r>
              </w:p>
              <w:p w14:paraId="6DCF9A3E" w14:textId="77777777" w:rsidR="00081382" w:rsidRDefault="00081382" w:rsidP="00ED203B">
                <w:pPr>
                  <w:rPr>
                    <w:rFonts w:ascii="Eras Light ITC" w:hAnsi="Eras Light ITC"/>
                    <w:noProof/>
                    <w:sz w:val="16"/>
                    <w:szCs w:val="16"/>
                    <w:lang w:val="de-AT"/>
                  </w:rPr>
                </w:pPr>
                <w:r w:rsidRPr="001C6DEC">
                  <w:rPr>
                    <w:rFonts w:ascii="Eras Light ITC" w:hAnsi="Eras Light ITC"/>
                    <w:noProof/>
                    <w:sz w:val="16"/>
                    <w:szCs w:val="16"/>
                    <w:lang w:val="de-AT"/>
                  </w:rPr>
                  <w:t>Rockenbauerplatz 3, 2070 Retz</w:t>
                </w:r>
                <w:r>
                  <w:rPr>
                    <w:rFonts w:ascii="Eras Light ITC" w:hAnsi="Eras Light ITC"/>
                    <w:noProof/>
                    <w:sz w:val="16"/>
                    <w:szCs w:val="16"/>
                    <w:lang w:val="de-AT"/>
                  </w:rPr>
                  <w:t xml:space="preserve">                   </w:t>
                </w:r>
              </w:p>
              <w:p w14:paraId="505D3622" w14:textId="77777777" w:rsidR="00081382" w:rsidRDefault="00081382" w:rsidP="00ED203B">
                <w:pPr>
                  <w:rPr>
                    <w:rFonts w:ascii="Eras Light ITC" w:hAnsi="Eras Light ITC"/>
                    <w:noProof/>
                    <w:sz w:val="16"/>
                    <w:szCs w:val="16"/>
                    <w:lang w:val="de-AT"/>
                  </w:rPr>
                </w:pPr>
                <w:r w:rsidRPr="001C6DEC">
                  <w:rPr>
                    <w:rFonts w:ascii="Eras Light ITC" w:hAnsi="Eras Light ITC"/>
                    <w:noProof/>
                    <w:sz w:val="16"/>
                    <w:szCs w:val="16"/>
                    <w:lang w:val="de-AT"/>
                  </w:rPr>
                  <w:t xml:space="preserve">Leitung: </w:t>
                </w:r>
                <w:r>
                  <w:rPr>
                    <w:rFonts w:ascii="Eras Light ITC" w:hAnsi="Eras Light ITC"/>
                    <w:noProof/>
                    <w:sz w:val="16"/>
                    <w:szCs w:val="16"/>
                    <w:lang w:val="de-AT"/>
                  </w:rPr>
                  <w:t xml:space="preserve">MDir. </w:t>
                </w:r>
                <w:r w:rsidRPr="001C6DEC">
                  <w:rPr>
                    <w:rFonts w:ascii="Eras Light ITC" w:hAnsi="Eras Light ITC"/>
                    <w:noProof/>
                    <w:sz w:val="16"/>
                    <w:szCs w:val="16"/>
                    <w:lang w:val="de-AT"/>
                  </w:rPr>
                  <w:t>Mag. Gerhard Forman</w:t>
                </w:r>
              </w:p>
              <w:p w14:paraId="22F288B3" w14:textId="77777777" w:rsidR="00081382" w:rsidRDefault="00081382" w:rsidP="00ED203B">
                <w:pPr>
                  <w:rPr>
                    <w:rFonts w:ascii="Eras Light ITC" w:hAnsi="Eras Light ITC"/>
                    <w:noProof/>
                    <w:sz w:val="16"/>
                    <w:szCs w:val="16"/>
                    <w:lang w:val="en-GB"/>
                  </w:rPr>
                </w:pPr>
                <w:r w:rsidRPr="001C6DEC">
                  <w:rPr>
                    <w:rFonts w:ascii="Eras Light ITC" w:hAnsi="Eras Light ITC"/>
                    <w:noProof/>
                    <w:sz w:val="16"/>
                    <w:szCs w:val="16"/>
                    <w:lang w:val="en-GB"/>
                  </w:rPr>
                  <w:t xml:space="preserve">Tel.: 02942/20233  FAX: 02942/20231 </w:t>
                </w:r>
              </w:p>
              <w:p w14:paraId="4D730668" w14:textId="77777777" w:rsidR="00081382" w:rsidRPr="00C94760" w:rsidRDefault="00081382" w:rsidP="00ED203B">
                <w:pPr>
                  <w:rPr>
                    <w:rFonts w:ascii="Eras Light ITC" w:hAnsi="Eras Light ITC"/>
                    <w:noProof/>
                    <w:sz w:val="16"/>
                    <w:szCs w:val="16"/>
                    <w:lang w:val="it-IT"/>
                  </w:rPr>
                </w:pPr>
                <w:r w:rsidRPr="00C94760">
                  <w:rPr>
                    <w:rFonts w:ascii="Eras Light ITC" w:hAnsi="Eras Light ITC"/>
                    <w:noProof/>
                    <w:sz w:val="16"/>
                    <w:szCs w:val="16"/>
                    <w:lang w:val="it-IT"/>
                  </w:rPr>
                  <w:t xml:space="preserve">E-Mail: </w:t>
                </w:r>
                <w:r w:rsidR="00003C5C">
                  <w:rPr>
                    <w:rFonts w:ascii="Eras Light ITC" w:hAnsi="Eras Light ITC"/>
                    <w:noProof/>
                    <w:sz w:val="16"/>
                    <w:szCs w:val="16"/>
                    <w:lang w:val="it-IT"/>
                  </w:rPr>
                  <w:t>info</w:t>
                </w:r>
                <w:r>
                  <w:rPr>
                    <w:rFonts w:ascii="Eras Light ITC" w:hAnsi="Eras Light ITC"/>
                    <w:noProof/>
                    <w:sz w:val="16"/>
                    <w:szCs w:val="16"/>
                    <w:lang w:val="it-IT"/>
                  </w:rPr>
                  <w:t>@musikschuleretz.com</w:t>
                </w:r>
              </w:p>
              <w:p w14:paraId="50C99348" w14:textId="77777777" w:rsidR="00081382" w:rsidRPr="00ED203B" w:rsidRDefault="00081382" w:rsidP="00ED203B">
                <w:pPr>
                  <w:rPr>
                    <w:rFonts w:ascii="Eras Light ITC" w:hAnsi="Eras Light ITC"/>
                    <w:noProof/>
                    <w:sz w:val="16"/>
                    <w:szCs w:val="16"/>
                  </w:rPr>
                </w:pPr>
                <w:r w:rsidRPr="00ED203B">
                  <w:rPr>
                    <w:rFonts w:ascii="Eras Light ITC" w:hAnsi="Eras Light ITC"/>
                    <w:noProof/>
                    <w:sz w:val="16"/>
                    <w:szCs w:val="16"/>
                  </w:rPr>
                  <w:t>Internet: www.musikschuleretz.</w:t>
                </w:r>
                <w:r>
                  <w:rPr>
                    <w:rFonts w:ascii="Eras Light ITC" w:hAnsi="Eras Light ITC"/>
                    <w:noProof/>
                    <w:sz w:val="16"/>
                    <w:szCs w:val="16"/>
                  </w:rPr>
                  <w:t>com</w:t>
                </w:r>
              </w:p>
              <w:p w14:paraId="60240047" w14:textId="77777777" w:rsidR="00081382" w:rsidRPr="00ED203B" w:rsidRDefault="00081382" w:rsidP="00ED203B">
                <w:pPr>
                  <w:rPr>
                    <w:rFonts w:ascii="Eras Light ITC" w:hAnsi="Eras Light ITC"/>
                    <w:noProof/>
                    <w:sz w:val="16"/>
                    <w:szCs w:val="16"/>
                  </w:rPr>
                </w:pPr>
              </w:p>
              <w:p w14:paraId="602B9CCD" w14:textId="77777777" w:rsidR="00081382" w:rsidRPr="00ED203B" w:rsidRDefault="00081382" w:rsidP="00ED203B">
                <w:pPr>
                  <w:rPr>
                    <w:rFonts w:ascii="Eras Light ITC" w:hAnsi="Eras Light ITC"/>
                    <w:noProof/>
                    <w:sz w:val="16"/>
                    <w:szCs w:val="16"/>
                  </w:rPr>
                </w:pPr>
              </w:p>
              <w:p w14:paraId="042B4BBA" w14:textId="77777777" w:rsidR="00081382" w:rsidRPr="00ED203B" w:rsidRDefault="00081382" w:rsidP="00ED203B">
                <w:pPr>
                  <w:rPr>
                    <w:rFonts w:ascii="Eras Light ITC" w:hAnsi="Eras Light ITC"/>
                    <w:noProof/>
                    <w:sz w:val="16"/>
                    <w:szCs w:val="16"/>
                  </w:rPr>
                </w:pPr>
              </w:p>
              <w:p w14:paraId="0C04DD97" w14:textId="77777777" w:rsidR="00081382" w:rsidRPr="00ED203B" w:rsidRDefault="00081382" w:rsidP="00ED203B">
                <w:pPr>
                  <w:rPr>
                    <w:rFonts w:ascii="Eras Light ITC" w:hAnsi="Eras Light ITC"/>
                    <w:noProof/>
                    <w:sz w:val="16"/>
                    <w:szCs w:val="16"/>
                  </w:rPr>
                </w:pPr>
              </w:p>
              <w:p w14:paraId="31B5941E" w14:textId="77777777" w:rsidR="00081382" w:rsidRPr="00ED203B" w:rsidRDefault="00081382" w:rsidP="00ED203B">
                <w:pPr>
                  <w:rPr>
                    <w:rFonts w:ascii="Eras Light ITC" w:hAnsi="Eras Light ITC"/>
                    <w:noProof/>
                    <w:sz w:val="16"/>
                    <w:szCs w:val="16"/>
                  </w:rPr>
                </w:pPr>
              </w:p>
              <w:p w14:paraId="1E000776" w14:textId="77777777" w:rsidR="00081382" w:rsidRPr="00ED203B" w:rsidRDefault="00081382" w:rsidP="00ED203B">
                <w:pPr>
                  <w:rPr>
                    <w:rFonts w:ascii="Eras Light ITC" w:hAnsi="Eras Light ITC"/>
                    <w:noProof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245EED" w14:textId="77777777" w:rsidR="00003C5C" w:rsidRDefault="00003C5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51A22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EF0"/>
    <w:rsid w:val="00003C5C"/>
    <w:rsid w:val="00034042"/>
    <w:rsid w:val="00037D0C"/>
    <w:rsid w:val="00037F08"/>
    <w:rsid w:val="00054C2D"/>
    <w:rsid w:val="00081382"/>
    <w:rsid w:val="000947BC"/>
    <w:rsid w:val="000A3090"/>
    <w:rsid w:val="000A513E"/>
    <w:rsid w:val="000A70A7"/>
    <w:rsid w:val="000B2A89"/>
    <w:rsid w:val="000B4740"/>
    <w:rsid w:val="000D0B5C"/>
    <w:rsid w:val="000D2568"/>
    <w:rsid w:val="000D4E3B"/>
    <w:rsid w:val="000F22F9"/>
    <w:rsid w:val="000F5D14"/>
    <w:rsid w:val="0010537A"/>
    <w:rsid w:val="001135C6"/>
    <w:rsid w:val="00121585"/>
    <w:rsid w:val="001265AA"/>
    <w:rsid w:val="00126CB6"/>
    <w:rsid w:val="001321CC"/>
    <w:rsid w:val="00132E34"/>
    <w:rsid w:val="00133FA1"/>
    <w:rsid w:val="0014017F"/>
    <w:rsid w:val="00181E88"/>
    <w:rsid w:val="001B26BD"/>
    <w:rsid w:val="001B5769"/>
    <w:rsid w:val="001C6DEC"/>
    <w:rsid w:val="001F0654"/>
    <w:rsid w:val="002335AC"/>
    <w:rsid w:val="00246D0A"/>
    <w:rsid w:val="00254142"/>
    <w:rsid w:val="00297923"/>
    <w:rsid w:val="002F562F"/>
    <w:rsid w:val="002F7DE5"/>
    <w:rsid w:val="00300A0C"/>
    <w:rsid w:val="003018F2"/>
    <w:rsid w:val="00315933"/>
    <w:rsid w:val="00316A24"/>
    <w:rsid w:val="003319F1"/>
    <w:rsid w:val="00357CB5"/>
    <w:rsid w:val="0036340B"/>
    <w:rsid w:val="00371B87"/>
    <w:rsid w:val="00381845"/>
    <w:rsid w:val="00387B5C"/>
    <w:rsid w:val="003962BE"/>
    <w:rsid w:val="003B3591"/>
    <w:rsid w:val="003C28E2"/>
    <w:rsid w:val="003C557E"/>
    <w:rsid w:val="003C75F0"/>
    <w:rsid w:val="003F04ED"/>
    <w:rsid w:val="003F7D8C"/>
    <w:rsid w:val="00427224"/>
    <w:rsid w:val="004409E2"/>
    <w:rsid w:val="00445CB1"/>
    <w:rsid w:val="00471F33"/>
    <w:rsid w:val="0047564C"/>
    <w:rsid w:val="0048115B"/>
    <w:rsid w:val="0048129D"/>
    <w:rsid w:val="004833E3"/>
    <w:rsid w:val="004B4DC8"/>
    <w:rsid w:val="004C12F3"/>
    <w:rsid w:val="004E60D1"/>
    <w:rsid w:val="004E7E5E"/>
    <w:rsid w:val="00514AF2"/>
    <w:rsid w:val="0054738B"/>
    <w:rsid w:val="005514BC"/>
    <w:rsid w:val="00555839"/>
    <w:rsid w:val="00562BC6"/>
    <w:rsid w:val="0057043F"/>
    <w:rsid w:val="00586FDE"/>
    <w:rsid w:val="005B7B06"/>
    <w:rsid w:val="005F2AFD"/>
    <w:rsid w:val="006231BB"/>
    <w:rsid w:val="00623A84"/>
    <w:rsid w:val="00626EAB"/>
    <w:rsid w:val="00634CBB"/>
    <w:rsid w:val="006511ED"/>
    <w:rsid w:val="00664308"/>
    <w:rsid w:val="00674101"/>
    <w:rsid w:val="00674216"/>
    <w:rsid w:val="00676F34"/>
    <w:rsid w:val="006B4898"/>
    <w:rsid w:val="006C5349"/>
    <w:rsid w:val="006F7A75"/>
    <w:rsid w:val="00705042"/>
    <w:rsid w:val="007066E1"/>
    <w:rsid w:val="00717164"/>
    <w:rsid w:val="007332AC"/>
    <w:rsid w:val="007709FF"/>
    <w:rsid w:val="00782F4E"/>
    <w:rsid w:val="00785D37"/>
    <w:rsid w:val="00795B6A"/>
    <w:rsid w:val="007B0E13"/>
    <w:rsid w:val="007B2EEF"/>
    <w:rsid w:val="007C435B"/>
    <w:rsid w:val="007D0619"/>
    <w:rsid w:val="007E1317"/>
    <w:rsid w:val="00820EE3"/>
    <w:rsid w:val="00827B55"/>
    <w:rsid w:val="00827DCF"/>
    <w:rsid w:val="0083006E"/>
    <w:rsid w:val="00836E94"/>
    <w:rsid w:val="00850F10"/>
    <w:rsid w:val="00863C6E"/>
    <w:rsid w:val="00864205"/>
    <w:rsid w:val="00875BE8"/>
    <w:rsid w:val="008807EF"/>
    <w:rsid w:val="00893577"/>
    <w:rsid w:val="008B20F1"/>
    <w:rsid w:val="008D3EF0"/>
    <w:rsid w:val="008E040D"/>
    <w:rsid w:val="008F0D01"/>
    <w:rsid w:val="008F4BCF"/>
    <w:rsid w:val="00915C08"/>
    <w:rsid w:val="00940AE8"/>
    <w:rsid w:val="00960126"/>
    <w:rsid w:val="00966D44"/>
    <w:rsid w:val="0098356C"/>
    <w:rsid w:val="009A39B8"/>
    <w:rsid w:val="009B0738"/>
    <w:rsid w:val="009C03CA"/>
    <w:rsid w:val="009C1336"/>
    <w:rsid w:val="009D11BD"/>
    <w:rsid w:val="00A34188"/>
    <w:rsid w:val="00A359FB"/>
    <w:rsid w:val="00A622E5"/>
    <w:rsid w:val="00A6579E"/>
    <w:rsid w:val="00A83A07"/>
    <w:rsid w:val="00A92697"/>
    <w:rsid w:val="00AA0B9A"/>
    <w:rsid w:val="00AA5D52"/>
    <w:rsid w:val="00AB642D"/>
    <w:rsid w:val="00AD5F67"/>
    <w:rsid w:val="00AE62AF"/>
    <w:rsid w:val="00B00ED5"/>
    <w:rsid w:val="00B10FD5"/>
    <w:rsid w:val="00B24196"/>
    <w:rsid w:val="00B24836"/>
    <w:rsid w:val="00B3437B"/>
    <w:rsid w:val="00B36845"/>
    <w:rsid w:val="00B55E86"/>
    <w:rsid w:val="00B7479A"/>
    <w:rsid w:val="00B918E2"/>
    <w:rsid w:val="00B92E87"/>
    <w:rsid w:val="00B938FE"/>
    <w:rsid w:val="00BA1262"/>
    <w:rsid w:val="00BA3768"/>
    <w:rsid w:val="00BC0F8A"/>
    <w:rsid w:val="00BE01BE"/>
    <w:rsid w:val="00BE0702"/>
    <w:rsid w:val="00BF5417"/>
    <w:rsid w:val="00C03E19"/>
    <w:rsid w:val="00C067F7"/>
    <w:rsid w:val="00C15DBF"/>
    <w:rsid w:val="00C22056"/>
    <w:rsid w:val="00C3304A"/>
    <w:rsid w:val="00C43B20"/>
    <w:rsid w:val="00C4502C"/>
    <w:rsid w:val="00C548BD"/>
    <w:rsid w:val="00C735A3"/>
    <w:rsid w:val="00C94760"/>
    <w:rsid w:val="00CB188E"/>
    <w:rsid w:val="00CD1F03"/>
    <w:rsid w:val="00CE1867"/>
    <w:rsid w:val="00D161F7"/>
    <w:rsid w:val="00D2480A"/>
    <w:rsid w:val="00D25361"/>
    <w:rsid w:val="00D47E5F"/>
    <w:rsid w:val="00D53458"/>
    <w:rsid w:val="00D750F3"/>
    <w:rsid w:val="00D776E5"/>
    <w:rsid w:val="00DA6312"/>
    <w:rsid w:val="00E0298A"/>
    <w:rsid w:val="00E14327"/>
    <w:rsid w:val="00E14C84"/>
    <w:rsid w:val="00E1671B"/>
    <w:rsid w:val="00E279E9"/>
    <w:rsid w:val="00E31C58"/>
    <w:rsid w:val="00E410EE"/>
    <w:rsid w:val="00E4690C"/>
    <w:rsid w:val="00E533ED"/>
    <w:rsid w:val="00E55726"/>
    <w:rsid w:val="00E75B7F"/>
    <w:rsid w:val="00EA0B33"/>
    <w:rsid w:val="00EB4563"/>
    <w:rsid w:val="00ED203B"/>
    <w:rsid w:val="00ED3AA7"/>
    <w:rsid w:val="00ED3C18"/>
    <w:rsid w:val="00ED5BC4"/>
    <w:rsid w:val="00ED6681"/>
    <w:rsid w:val="00EE0A9F"/>
    <w:rsid w:val="00EF1AFF"/>
    <w:rsid w:val="00F0758B"/>
    <w:rsid w:val="00F26914"/>
    <w:rsid w:val="00F311A8"/>
    <w:rsid w:val="00F36181"/>
    <w:rsid w:val="00F533FD"/>
    <w:rsid w:val="00F8235B"/>
    <w:rsid w:val="00FA4A55"/>
    <w:rsid w:val="00F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ACFA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F4BCF"/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qFormat/>
    <w:rsid w:val="00674101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C6DEC"/>
    <w:rPr>
      <w:color w:val="0000FF"/>
      <w:u w:val="single"/>
    </w:rPr>
  </w:style>
  <w:style w:type="paragraph" w:styleId="Encabezado">
    <w:name w:val="header"/>
    <w:basedOn w:val="Normal"/>
    <w:rsid w:val="0025414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de-DE" w:eastAsia="de-DE"/>
    </w:rPr>
  </w:style>
  <w:style w:type="paragraph" w:styleId="Piedepgina">
    <w:name w:val="footer"/>
    <w:basedOn w:val="Normal"/>
    <w:rsid w:val="0025414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de-DE" w:eastAsia="de-DE"/>
    </w:rPr>
  </w:style>
  <w:style w:type="paragraph" w:styleId="Lista">
    <w:name w:val="List"/>
    <w:basedOn w:val="Normal"/>
    <w:rsid w:val="0036340B"/>
    <w:pPr>
      <w:ind w:left="283" w:hanging="283"/>
    </w:pPr>
    <w:rPr>
      <w:rFonts w:ascii="Times New Roman" w:eastAsia="Times New Roman" w:hAnsi="Times New Roman" w:cs="Times New Roman"/>
      <w:lang w:val="de-DE" w:eastAsia="de-DE"/>
    </w:rPr>
  </w:style>
  <w:style w:type="paragraph" w:styleId="Fecha">
    <w:name w:val="Date"/>
    <w:basedOn w:val="Normal"/>
    <w:next w:val="Normal"/>
    <w:rsid w:val="0036340B"/>
    <w:rPr>
      <w:rFonts w:ascii="Times New Roman" w:eastAsia="Times New Roman" w:hAnsi="Times New Roman" w:cs="Times New Roman"/>
      <w:lang w:val="de-DE" w:eastAsia="de-DE"/>
    </w:rPr>
  </w:style>
  <w:style w:type="paragraph" w:customStyle="1" w:styleId="Absenderadresse">
    <w:name w:val="Absenderadresse"/>
    <w:basedOn w:val="Normal"/>
    <w:rsid w:val="0036340B"/>
    <w:rPr>
      <w:rFonts w:ascii="Times New Roman" w:eastAsia="Times New Roman" w:hAnsi="Times New Roman" w:cs="Times New Roman"/>
      <w:lang w:val="de-DE" w:eastAsia="de-DE"/>
    </w:rPr>
  </w:style>
  <w:style w:type="table" w:styleId="Tablaconcuadrcula">
    <w:name w:val="Table Grid"/>
    <w:basedOn w:val="Tablanormal"/>
    <w:rsid w:val="00BF5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link w:val="ListaconvietasCar"/>
    <w:rsid w:val="00BF5417"/>
    <w:pPr>
      <w:numPr>
        <w:numId w:val="1"/>
      </w:numPr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ListaconvietasCar">
    <w:name w:val="Lista con viñetas Car"/>
    <w:link w:val="Listaconvietas"/>
    <w:rsid w:val="00BF5417"/>
    <w:rPr>
      <w:sz w:val="24"/>
      <w:szCs w:val="24"/>
      <w:lang w:val="de-DE" w:eastAsia="de-DE" w:bidi="ar-SA"/>
    </w:rPr>
  </w:style>
  <w:style w:type="paragraph" w:styleId="Textodeglobo">
    <w:name w:val="Balloon Text"/>
    <w:basedOn w:val="Normal"/>
    <w:semiHidden/>
    <w:rsid w:val="00A65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umby/Library/Containers/com.apple.mail/Data/Library/Mail%20Downloads/D2A9B591-18BF-4F0F-A5AB-587E4CB1A29A/Briefkopf%20Logo%20neu,%20ab%2003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Logo neu, ab 03-2017.dotx</Template>
  <TotalTime>9</TotalTime>
  <Pages>2</Pages>
  <Words>193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Retz, am 11</vt:lpstr>
    </vt:vector>
  </TitlesOfParts>
  <Company>Musikschule Retz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Retz, am 11</dc:title>
  <dc:creator>carmen manera guzmán</dc:creator>
  <cp:lastModifiedBy>carmen manera guzmán</cp:lastModifiedBy>
  <cp:revision>3</cp:revision>
  <cp:lastPrinted>2017-05-23T05:45:00Z</cp:lastPrinted>
  <dcterms:created xsi:type="dcterms:W3CDTF">2017-05-23T05:45:00Z</dcterms:created>
  <dcterms:modified xsi:type="dcterms:W3CDTF">2017-05-23T05:49:00Z</dcterms:modified>
</cp:coreProperties>
</file>