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20" w:rsidRPr="007A5820" w:rsidRDefault="007A5820" w:rsidP="00674101">
      <w:pPr>
        <w:rPr>
          <w:rFonts w:ascii="Arial" w:hAnsi="Arial" w:cs="Arial"/>
        </w:rPr>
      </w:pPr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p w:rsidR="00B31730" w:rsidRDefault="00B31730" w:rsidP="000D4D6F">
      <w:pPr>
        <w:pStyle w:val="Default"/>
        <w:rPr>
          <w:b/>
          <w:bCs/>
          <w:iCs/>
          <w:sz w:val="28"/>
          <w:szCs w:val="28"/>
        </w:rPr>
      </w:pPr>
    </w:p>
    <w:p w:rsidR="00B31730" w:rsidRDefault="00B31730" w:rsidP="00B3173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Herzliche Gratulation zu den nachstehenden hervorragenden Ergebnissen beim</w:t>
      </w:r>
    </w:p>
    <w:p w:rsidR="00B31730" w:rsidRPr="00B31730" w:rsidRDefault="00B31730" w:rsidP="00B3173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Schlagzeugwet</w:t>
      </w:r>
      <w:r w:rsidR="00C76539">
        <w:rPr>
          <w:b/>
          <w:bCs/>
          <w:iCs/>
          <w:sz w:val="28"/>
          <w:szCs w:val="28"/>
        </w:rPr>
        <w:t xml:space="preserve">tbewerb „Drum </w:t>
      </w:r>
      <w:proofErr w:type="spellStart"/>
      <w:r w:rsidR="00C76539">
        <w:rPr>
          <w:b/>
          <w:bCs/>
          <w:iCs/>
          <w:sz w:val="28"/>
          <w:szCs w:val="28"/>
        </w:rPr>
        <w:t>Competition</w:t>
      </w:r>
      <w:proofErr w:type="spellEnd"/>
      <w:r w:rsidR="00C76539">
        <w:rPr>
          <w:b/>
          <w:bCs/>
          <w:iCs/>
          <w:sz w:val="28"/>
          <w:szCs w:val="28"/>
        </w:rPr>
        <w:t xml:space="preserve"> 2016“</w:t>
      </w:r>
      <w:bookmarkStart w:id="0" w:name="_GoBack"/>
      <w:bookmarkEnd w:id="0"/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4"/>
        <w:gridCol w:w="3691"/>
        <w:gridCol w:w="3468"/>
        <w:gridCol w:w="2800"/>
      </w:tblGrid>
      <w:tr w:rsidR="00B31730" w:rsidTr="00B31730">
        <w:tc>
          <w:tcPr>
            <w:tcW w:w="3274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Name des Ensembles</w:t>
            </w:r>
          </w:p>
        </w:tc>
        <w:tc>
          <w:tcPr>
            <w:tcW w:w="3691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Ensemblemitglieder</w:t>
            </w:r>
          </w:p>
        </w:tc>
        <w:tc>
          <w:tcPr>
            <w:tcW w:w="3468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Ensembleleiter</w:t>
            </w:r>
          </w:p>
        </w:tc>
        <w:tc>
          <w:tcPr>
            <w:tcW w:w="2800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Stufe/Punkte</w:t>
            </w:r>
          </w:p>
        </w:tc>
      </w:tr>
      <w:tr w:rsidR="00B31730" w:rsidTr="00B31730">
        <w:tc>
          <w:tcPr>
            <w:tcW w:w="3274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SCHLAG AUF SCHLAG</w:t>
            </w:r>
          </w:p>
        </w:tc>
        <w:tc>
          <w:tcPr>
            <w:tcW w:w="3691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Jonathan Lechner</w:t>
            </w:r>
          </w:p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Matthias Ullrich</w:t>
            </w:r>
          </w:p>
        </w:tc>
        <w:tc>
          <w:tcPr>
            <w:tcW w:w="3468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Mag.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Kevan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Teherani</w:t>
            </w:r>
            <w:proofErr w:type="spellEnd"/>
          </w:p>
        </w:tc>
        <w:tc>
          <w:tcPr>
            <w:tcW w:w="2800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Stufe C / 95,33 </w:t>
            </w:r>
          </w:p>
        </w:tc>
      </w:tr>
      <w:tr w:rsidR="00B31730" w:rsidTr="00B31730">
        <w:tc>
          <w:tcPr>
            <w:tcW w:w="3274" w:type="dxa"/>
          </w:tcPr>
          <w:p w:rsidR="00B31730" w:rsidRDefault="00B31730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CONTAKT</w:t>
            </w:r>
          </w:p>
        </w:tc>
        <w:tc>
          <w:tcPr>
            <w:tcW w:w="3691" w:type="dxa"/>
          </w:tcPr>
          <w:p w:rsidR="00B31730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Paul Eigner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Florian Graf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Johannes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Honsig</w:t>
            </w:r>
            <w:proofErr w:type="spellEnd"/>
          </w:p>
        </w:tc>
        <w:tc>
          <w:tcPr>
            <w:tcW w:w="3468" w:type="dxa"/>
          </w:tcPr>
          <w:p w:rsidR="00B31730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Robert Eigner</w:t>
            </w:r>
          </w:p>
        </w:tc>
        <w:tc>
          <w:tcPr>
            <w:tcW w:w="2800" w:type="dxa"/>
          </w:tcPr>
          <w:p w:rsidR="00B31730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Stufe A / 94,67</w:t>
            </w:r>
          </w:p>
        </w:tc>
      </w:tr>
      <w:tr w:rsidR="00A519F1" w:rsidTr="00B31730">
        <w:tc>
          <w:tcPr>
            <w:tcW w:w="3274" w:type="dxa"/>
          </w:tcPr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DCR</w:t>
            </w:r>
          </w:p>
        </w:tc>
        <w:tc>
          <w:tcPr>
            <w:tcW w:w="3691" w:type="dxa"/>
          </w:tcPr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Markus Brandstetter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Agnes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Dirl</w:t>
            </w:r>
            <w:proofErr w:type="spellEnd"/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Jürgen Fuchs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Matthias Gottstein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Joseph Pölz</w:t>
            </w:r>
          </w:p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Wenzel Waldstein</w:t>
            </w:r>
          </w:p>
        </w:tc>
        <w:tc>
          <w:tcPr>
            <w:tcW w:w="3468" w:type="dxa"/>
          </w:tcPr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Mag.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Kevan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Teherani</w:t>
            </w:r>
            <w:proofErr w:type="spellEnd"/>
          </w:p>
        </w:tc>
        <w:tc>
          <w:tcPr>
            <w:tcW w:w="2800" w:type="dxa"/>
          </w:tcPr>
          <w:p w:rsidR="00A519F1" w:rsidRDefault="00A519F1" w:rsidP="000D4D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Stufe A / 84 </w:t>
            </w:r>
          </w:p>
        </w:tc>
      </w:tr>
    </w:tbl>
    <w:p w:rsidR="00B31730" w:rsidRPr="00B31730" w:rsidRDefault="00B31730" w:rsidP="000D4D6F">
      <w:pPr>
        <w:pStyle w:val="Default"/>
        <w:rPr>
          <w:b/>
          <w:bCs/>
          <w:iCs/>
          <w:sz w:val="28"/>
          <w:szCs w:val="28"/>
        </w:rPr>
      </w:pPr>
    </w:p>
    <w:p w:rsidR="00B31730" w:rsidRDefault="00B31730" w:rsidP="000D4D6F">
      <w:pPr>
        <w:pStyle w:val="Default"/>
        <w:rPr>
          <w:b/>
          <w:bCs/>
          <w:i/>
          <w:iCs/>
          <w:sz w:val="28"/>
          <w:szCs w:val="28"/>
        </w:rPr>
      </w:pPr>
    </w:p>
    <w:p w:rsidR="004B2A4B" w:rsidRDefault="004B2A4B" w:rsidP="00A519F1">
      <w:pPr>
        <w:ind w:left="1416" w:firstLine="708"/>
      </w:pPr>
      <w:r>
        <w:tab/>
      </w:r>
    </w:p>
    <w:sectPr w:rsidR="004B2A4B" w:rsidSect="00B31730">
      <w:headerReference w:type="default" r:id="rId8"/>
      <w:pgSz w:w="16838" w:h="11906" w:orient="landscape"/>
      <w:pgMar w:top="1417" w:right="2696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DC" w:rsidRDefault="005B27DC">
      <w:r>
        <w:separator/>
      </w:r>
    </w:p>
  </w:endnote>
  <w:endnote w:type="continuationSeparator" w:id="0">
    <w:p w:rsidR="005B27DC" w:rsidRDefault="005B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DC" w:rsidRDefault="005B27DC">
      <w:r>
        <w:separator/>
      </w:r>
    </w:p>
  </w:footnote>
  <w:footnote w:type="continuationSeparator" w:id="0">
    <w:p w:rsidR="005B27DC" w:rsidRDefault="005B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82" w:rsidRDefault="00817D7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2BE0A66" wp14:editId="4FA19C0F">
          <wp:simplePos x="0" y="0"/>
          <wp:positionH relativeFrom="column">
            <wp:posOffset>1956435</wp:posOffset>
          </wp:positionH>
          <wp:positionV relativeFrom="paragraph">
            <wp:posOffset>-400266</wp:posOffset>
          </wp:positionV>
          <wp:extent cx="4108450" cy="1867535"/>
          <wp:effectExtent l="0" t="0" r="6350" b="0"/>
          <wp:wrapTight wrapText="bothSides">
            <wp:wrapPolygon edited="0">
              <wp:start x="0" y="0"/>
              <wp:lineTo x="0" y="21372"/>
              <wp:lineTo x="21533" y="21372"/>
              <wp:lineTo x="2153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F6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E759B" wp14:editId="16027F45">
              <wp:simplePos x="0" y="0"/>
              <wp:positionH relativeFrom="column">
                <wp:posOffset>-101600</wp:posOffset>
              </wp:positionH>
              <wp:positionV relativeFrom="paragraph">
                <wp:posOffset>-6985</wp:posOffset>
              </wp:positionV>
              <wp:extent cx="3416300" cy="1473835"/>
              <wp:effectExtent l="3175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0" cy="147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382" w:rsidRPr="001C6DEC" w:rsidRDefault="00664308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 xml:space="preserve">Musikschulverband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</w:rPr>
                              <w:t>Retzer Land</w:t>
                            </w:r>
                          </w:smartTag>
                        </w:p>
                        <w:p w:rsidR="00081382" w:rsidRDefault="00081382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Rocken</w:t>
                          </w:r>
                          <w:smartTag w:uri="urn:schemas-microsoft-com:office:smarttags" w:element="PersonName">
                            <w:r w:rsidRPr="001C6DEC"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</w:rPr>
                              <w:t>bauer</w:t>
                            </w:r>
                          </w:smartTag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platz 3, 2070 Retz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081382" w:rsidRDefault="00081382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 xml:space="preserve">Leitung: 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 xml:space="preserve">MDir. </w:t>
                          </w: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Mag. Gerhard Forman</w:t>
                          </w:r>
                        </w:p>
                        <w:p w:rsidR="00081382" w:rsidRDefault="00081382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 w:rsidRPr="001C6DEC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en-GB"/>
                            </w:rPr>
                            <w:t xml:space="preserve">Tel.: 02942/20233  FAX: 02942/20231 </w:t>
                          </w:r>
                        </w:p>
                        <w:p w:rsidR="00081382" w:rsidRPr="00C94760" w:rsidRDefault="00081382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</w:pPr>
                          <w:r w:rsidRPr="00C94760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>
                              <w:rPr>
                                <w:rFonts w:ascii="Eras Light ITC" w:hAnsi="Eras Light ITC"/>
                                <w:noProof/>
                                <w:sz w:val="16"/>
                                <w:szCs w:val="16"/>
                                <w:lang w:val="it-IT"/>
                              </w:rPr>
                              <w:t>direktion@musikschuleretz.com</w:t>
                            </w:r>
                          </w:smartTag>
                        </w:p>
                        <w:p w:rsidR="00081382" w:rsidRPr="00ED203B" w:rsidRDefault="00081382" w:rsidP="00B31730">
                          <w:pPr>
                            <w:spacing w:after="0"/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  <w:r w:rsidRPr="00ED203B"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Internet: www.musikschuleretz.</w:t>
                          </w:r>
                          <w: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  <w:t>com</w:t>
                          </w: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E75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pt;margin-top:-.55pt;width:269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F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XBCwtkkAFMJtpDMJ/Fk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" filled="f" stroked="f">
              <v:textbox style="mso-fit-shape-to-text:t">
                <w:txbxContent>
                  <w:p w:rsidR="00081382" w:rsidRPr="001C6DEC" w:rsidRDefault="00664308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 xml:space="preserve">Musikschulverband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</w:rPr>
                        <w:t>Retzer Land</w:t>
                      </w:r>
                    </w:smartTag>
                  </w:p>
                  <w:p w:rsidR="00081382" w:rsidRDefault="00081382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Rocken</w:t>
                    </w:r>
                    <w:smartTag w:uri="urn:schemas-microsoft-com:office:smarttags" w:element="PersonName">
                      <w:r w:rsidRPr="001C6DEC">
                        <w:rPr>
                          <w:rFonts w:ascii="Eras Light ITC" w:hAnsi="Eras Light ITC"/>
                          <w:noProof/>
                          <w:sz w:val="16"/>
                          <w:szCs w:val="16"/>
                        </w:rPr>
                        <w:t>bauer</w:t>
                      </w:r>
                    </w:smartTag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platz 3, 2070 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081382" w:rsidRDefault="00081382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 xml:space="preserve">Leitung: 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 xml:space="preserve">MDir. </w:t>
                    </w: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Mag. Gerhard Forman</w:t>
                    </w:r>
                  </w:p>
                  <w:p w:rsidR="00081382" w:rsidRDefault="00081382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 xml:space="preserve">Tel.: 02942/20233  FAX: 02942/20231 </w:t>
                    </w:r>
                  </w:p>
                  <w:p w:rsidR="00081382" w:rsidRPr="00C94760" w:rsidRDefault="00081382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</w:pPr>
                    <w:r w:rsidRPr="00C94760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smartTag w:uri="urn:schemas-microsoft-com:office:smarttags" w:element="PersonName">
                      <w:r>
                        <w:rPr>
                          <w:rFonts w:ascii="Eras Light ITC" w:hAnsi="Eras Light ITC"/>
                          <w:noProof/>
                          <w:sz w:val="16"/>
                          <w:szCs w:val="16"/>
                          <w:lang w:val="it-IT"/>
                        </w:rPr>
                        <w:t>direktion@musikschuleretz.com</w:t>
                      </w:r>
                    </w:smartTag>
                  </w:p>
                  <w:p w:rsidR="00081382" w:rsidRPr="00ED203B" w:rsidRDefault="00081382" w:rsidP="00B31730">
                    <w:pPr>
                      <w:spacing w:after="0"/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  <w:r w:rsidRPr="00ED203B"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Internet: www.musikschuleretz.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  <w:t>com</w:t>
                    </w: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1A22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2"/>
    <w:rsid w:val="00034042"/>
    <w:rsid w:val="00037D0C"/>
    <w:rsid w:val="00037F08"/>
    <w:rsid w:val="00081382"/>
    <w:rsid w:val="000947BC"/>
    <w:rsid w:val="000A3090"/>
    <w:rsid w:val="000A513E"/>
    <w:rsid w:val="000A70A7"/>
    <w:rsid w:val="000B2A89"/>
    <w:rsid w:val="000B4740"/>
    <w:rsid w:val="000D0B5C"/>
    <w:rsid w:val="000D2568"/>
    <w:rsid w:val="000D4D6F"/>
    <w:rsid w:val="000D4E3B"/>
    <w:rsid w:val="000F22F9"/>
    <w:rsid w:val="000F5D14"/>
    <w:rsid w:val="0010537A"/>
    <w:rsid w:val="001135C6"/>
    <w:rsid w:val="001149F9"/>
    <w:rsid w:val="00121585"/>
    <w:rsid w:val="001265AA"/>
    <w:rsid w:val="00126CB6"/>
    <w:rsid w:val="001321CC"/>
    <w:rsid w:val="00132E34"/>
    <w:rsid w:val="00133FA1"/>
    <w:rsid w:val="0014017F"/>
    <w:rsid w:val="00181E88"/>
    <w:rsid w:val="001B26BD"/>
    <w:rsid w:val="001B5769"/>
    <w:rsid w:val="001C6DEC"/>
    <w:rsid w:val="001F0654"/>
    <w:rsid w:val="002335AC"/>
    <w:rsid w:val="00246D0A"/>
    <w:rsid w:val="00250ED9"/>
    <w:rsid w:val="00254142"/>
    <w:rsid w:val="00297923"/>
    <w:rsid w:val="002F562F"/>
    <w:rsid w:val="002F7DE5"/>
    <w:rsid w:val="00300A0C"/>
    <w:rsid w:val="003018F2"/>
    <w:rsid w:val="00315933"/>
    <w:rsid w:val="00316A24"/>
    <w:rsid w:val="003319F1"/>
    <w:rsid w:val="00357CB5"/>
    <w:rsid w:val="0036340B"/>
    <w:rsid w:val="00371B87"/>
    <w:rsid w:val="00381845"/>
    <w:rsid w:val="00387B5C"/>
    <w:rsid w:val="003962BE"/>
    <w:rsid w:val="003B3591"/>
    <w:rsid w:val="003C28E2"/>
    <w:rsid w:val="003C75F0"/>
    <w:rsid w:val="003F04ED"/>
    <w:rsid w:val="003F7D8C"/>
    <w:rsid w:val="00425B4E"/>
    <w:rsid w:val="00427224"/>
    <w:rsid w:val="004409E2"/>
    <w:rsid w:val="00445CB1"/>
    <w:rsid w:val="00471F33"/>
    <w:rsid w:val="0047564C"/>
    <w:rsid w:val="0048115B"/>
    <w:rsid w:val="0048129D"/>
    <w:rsid w:val="004833E3"/>
    <w:rsid w:val="004B2A4B"/>
    <w:rsid w:val="004B4DC8"/>
    <w:rsid w:val="004C12F3"/>
    <w:rsid w:val="004E60D1"/>
    <w:rsid w:val="004E7E5E"/>
    <w:rsid w:val="00514AF2"/>
    <w:rsid w:val="0054738B"/>
    <w:rsid w:val="005514BC"/>
    <w:rsid w:val="00555839"/>
    <w:rsid w:val="00562BC6"/>
    <w:rsid w:val="0057043F"/>
    <w:rsid w:val="00586FDE"/>
    <w:rsid w:val="005B27DC"/>
    <w:rsid w:val="005B7B06"/>
    <w:rsid w:val="005F2AFD"/>
    <w:rsid w:val="006231BB"/>
    <w:rsid w:val="00623A84"/>
    <w:rsid w:val="00626EAB"/>
    <w:rsid w:val="00634CBB"/>
    <w:rsid w:val="006511ED"/>
    <w:rsid w:val="00664308"/>
    <w:rsid w:val="00674101"/>
    <w:rsid w:val="00674216"/>
    <w:rsid w:val="00676F34"/>
    <w:rsid w:val="006B4898"/>
    <w:rsid w:val="006F7A75"/>
    <w:rsid w:val="007066E1"/>
    <w:rsid w:val="007332AC"/>
    <w:rsid w:val="007709FF"/>
    <w:rsid w:val="00782F4E"/>
    <w:rsid w:val="00785D37"/>
    <w:rsid w:val="00795B6A"/>
    <w:rsid w:val="007A5820"/>
    <w:rsid w:val="007B0E13"/>
    <w:rsid w:val="007B2EEF"/>
    <w:rsid w:val="007C435B"/>
    <w:rsid w:val="007D0619"/>
    <w:rsid w:val="007E1317"/>
    <w:rsid w:val="00817D72"/>
    <w:rsid w:val="00820EE3"/>
    <w:rsid w:val="00827B55"/>
    <w:rsid w:val="00827DCF"/>
    <w:rsid w:val="0083006E"/>
    <w:rsid w:val="00836E94"/>
    <w:rsid w:val="00850F10"/>
    <w:rsid w:val="00863C6E"/>
    <w:rsid w:val="00864205"/>
    <w:rsid w:val="008807EF"/>
    <w:rsid w:val="00893577"/>
    <w:rsid w:val="008B20F1"/>
    <w:rsid w:val="008E040D"/>
    <w:rsid w:val="008F0D01"/>
    <w:rsid w:val="00915C08"/>
    <w:rsid w:val="00940AE8"/>
    <w:rsid w:val="00960126"/>
    <w:rsid w:val="00966D44"/>
    <w:rsid w:val="0098356C"/>
    <w:rsid w:val="009A39B8"/>
    <w:rsid w:val="009B0738"/>
    <w:rsid w:val="009C03CA"/>
    <w:rsid w:val="009C1336"/>
    <w:rsid w:val="009D11BD"/>
    <w:rsid w:val="00A359FB"/>
    <w:rsid w:val="00A519F1"/>
    <w:rsid w:val="00A622E5"/>
    <w:rsid w:val="00A6579E"/>
    <w:rsid w:val="00A83A07"/>
    <w:rsid w:val="00A92697"/>
    <w:rsid w:val="00AA0B9A"/>
    <w:rsid w:val="00AA5D52"/>
    <w:rsid w:val="00AB642D"/>
    <w:rsid w:val="00AD5F67"/>
    <w:rsid w:val="00AE62AF"/>
    <w:rsid w:val="00AF6C3C"/>
    <w:rsid w:val="00B00ED5"/>
    <w:rsid w:val="00B10FD5"/>
    <w:rsid w:val="00B24196"/>
    <w:rsid w:val="00B24836"/>
    <w:rsid w:val="00B25AA9"/>
    <w:rsid w:val="00B31730"/>
    <w:rsid w:val="00B3437B"/>
    <w:rsid w:val="00B36845"/>
    <w:rsid w:val="00B55E86"/>
    <w:rsid w:val="00B7479A"/>
    <w:rsid w:val="00B918E2"/>
    <w:rsid w:val="00B92E87"/>
    <w:rsid w:val="00B938FE"/>
    <w:rsid w:val="00BA1262"/>
    <w:rsid w:val="00BA3768"/>
    <w:rsid w:val="00BC0F8A"/>
    <w:rsid w:val="00BE01BE"/>
    <w:rsid w:val="00BE0702"/>
    <w:rsid w:val="00BF5417"/>
    <w:rsid w:val="00C03E19"/>
    <w:rsid w:val="00C15DBF"/>
    <w:rsid w:val="00C22056"/>
    <w:rsid w:val="00C32E2C"/>
    <w:rsid w:val="00C3304A"/>
    <w:rsid w:val="00C43B20"/>
    <w:rsid w:val="00C4502C"/>
    <w:rsid w:val="00C735A3"/>
    <w:rsid w:val="00C76539"/>
    <w:rsid w:val="00C94760"/>
    <w:rsid w:val="00CB188E"/>
    <w:rsid w:val="00CE1867"/>
    <w:rsid w:val="00D161F7"/>
    <w:rsid w:val="00D2480A"/>
    <w:rsid w:val="00D25361"/>
    <w:rsid w:val="00D47E5F"/>
    <w:rsid w:val="00D53458"/>
    <w:rsid w:val="00D750F3"/>
    <w:rsid w:val="00D776E5"/>
    <w:rsid w:val="00DA6312"/>
    <w:rsid w:val="00DE5888"/>
    <w:rsid w:val="00E0298A"/>
    <w:rsid w:val="00E14327"/>
    <w:rsid w:val="00E14C84"/>
    <w:rsid w:val="00E1671B"/>
    <w:rsid w:val="00E279E9"/>
    <w:rsid w:val="00E31C58"/>
    <w:rsid w:val="00E410EE"/>
    <w:rsid w:val="00E4690C"/>
    <w:rsid w:val="00E533ED"/>
    <w:rsid w:val="00E55726"/>
    <w:rsid w:val="00E75B7F"/>
    <w:rsid w:val="00EA0B33"/>
    <w:rsid w:val="00EB4563"/>
    <w:rsid w:val="00ED203B"/>
    <w:rsid w:val="00ED3AA7"/>
    <w:rsid w:val="00ED3C18"/>
    <w:rsid w:val="00ED5BC4"/>
    <w:rsid w:val="00ED6681"/>
    <w:rsid w:val="00EE0A9F"/>
    <w:rsid w:val="00EF1AFF"/>
    <w:rsid w:val="00F0758B"/>
    <w:rsid w:val="00F26914"/>
    <w:rsid w:val="00F311A8"/>
    <w:rsid w:val="00F36181"/>
    <w:rsid w:val="00F533FD"/>
    <w:rsid w:val="00F8235B"/>
    <w:rsid w:val="00FA4A55"/>
    <w:rsid w:val="00FA5F1B"/>
    <w:rsid w:val="00FE1FB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84EA01-44DA-4972-B0B8-DFAA25B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25B4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74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25B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6DEC"/>
    <w:rPr>
      <w:color w:val="0000FF"/>
      <w:u w:val="single"/>
    </w:rPr>
  </w:style>
  <w:style w:type="paragraph" w:styleId="Kopfzeile">
    <w:name w:val="header"/>
    <w:basedOn w:val="Standard"/>
    <w:rsid w:val="002541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rsid w:val="002541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">
    <w:name w:val="List"/>
    <w:basedOn w:val="Standard"/>
    <w:rsid w:val="003634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Datum">
    <w:name w:val="Date"/>
    <w:basedOn w:val="Standard"/>
    <w:next w:val="Standard"/>
    <w:rsid w:val="003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senderadresse">
    <w:name w:val="Absenderadresse"/>
    <w:basedOn w:val="Standard"/>
    <w:rsid w:val="003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BF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BF541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ufzhlungszeichenZchn">
    <w:name w:val="Aufzählungszeichen Zchn"/>
    <w:link w:val="Aufzhlungszeichen"/>
    <w:rsid w:val="00BF5417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A657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5B4E"/>
    <w:rPr>
      <w:rFonts w:ascii="Comic Sans MS" w:hAnsi="Comic Sans MS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25B4E"/>
    <w:rPr>
      <w:sz w:val="28"/>
      <w:u w:val="single"/>
      <w:lang w:val="de-DE" w:eastAsia="de-DE"/>
    </w:rPr>
  </w:style>
  <w:style w:type="paragraph" w:customStyle="1" w:styleId="Default">
    <w:name w:val="Default"/>
    <w:rsid w:val="000D4D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Benutzerdefinierte%20Office-Vorlagen\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EA18-F8D2-49FF-9018-51D7A795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65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Retz, am 11</vt:lpstr>
    </vt:vector>
  </TitlesOfParts>
  <Company>Musikschule Retz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Retz, am 11</dc:title>
  <dc:subject/>
  <dc:creator>Sekretariat</dc:creator>
  <cp:keywords/>
  <dc:description/>
  <cp:lastModifiedBy>Gerhard Forman</cp:lastModifiedBy>
  <cp:revision>4</cp:revision>
  <cp:lastPrinted>2016-02-11T13:02:00Z</cp:lastPrinted>
  <dcterms:created xsi:type="dcterms:W3CDTF">2016-03-07T09:05:00Z</dcterms:created>
  <dcterms:modified xsi:type="dcterms:W3CDTF">2016-03-07T11:26:00Z</dcterms:modified>
</cp:coreProperties>
</file>