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C" w:rsidRDefault="00245F2C" w:rsidP="00245F2C">
      <w:r>
        <w:tab/>
      </w:r>
      <w:r>
        <w:tab/>
      </w:r>
      <w:r>
        <w:tab/>
      </w:r>
      <w:r>
        <w:tab/>
      </w:r>
    </w:p>
    <w:p w:rsidR="00245F2C" w:rsidRDefault="00245F2C" w:rsidP="00245F2C"/>
    <w:p w:rsidR="00245F2C" w:rsidRPr="00245F2C" w:rsidRDefault="00245F2C" w:rsidP="00245F2C">
      <w:r>
        <w:rPr>
          <w:b/>
          <w:sz w:val="28"/>
          <w:szCs w:val="28"/>
          <w:lang w:val="de-AT"/>
        </w:rPr>
        <w:t>Klassenabend der Klasse</w:t>
      </w:r>
      <w:r>
        <w:t xml:space="preserve"> </w:t>
      </w:r>
      <w:r>
        <w:rPr>
          <w:b/>
          <w:sz w:val="28"/>
          <w:szCs w:val="28"/>
          <w:lang w:val="de-AT"/>
        </w:rPr>
        <w:t xml:space="preserve">Carmen </w:t>
      </w:r>
      <w:proofErr w:type="spellStart"/>
      <w:r>
        <w:rPr>
          <w:b/>
          <w:sz w:val="28"/>
          <w:szCs w:val="28"/>
          <w:lang w:val="de-AT"/>
        </w:rPr>
        <w:t>Manera</w:t>
      </w:r>
      <w:proofErr w:type="spellEnd"/>
      <w:r>
        <w:rPr>
          <w:b/>
          <w:sz w:val="28"/>
          <w:szCs w:val="28"/>
          <w:lang w:val="de-AT"/>
        </w:rPr>
        <w:t xml:space="preserve"> </w:t>
      </w:r>
      <w:proofErr w:type="spellStart"/>
      <w:r>
        <w:rPr>
          <w:b/>
          <w:sz w:val="28"/>
          <w:szCs w:val="28"/>
          <w:lang w:val="de-AT"/>
        </w:rPr>
        <w:t>Guzmán</w:t>
      </w:r>
      <w:proofErr w:type="spellEnd"/>
    </w:p>
    <w:p w:rsidR="00245F2C" w:rsidRDefault="00245F2C" w:rsidP="00245F2C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Mittwoch, 14. Dezember 2016, 18.00 Uhr, Festsaal der Volksschule Retz</w:t>
      </w:r>
    </w:p>
    <w:p w:rsidR="00245F2C" w:rsidRDefault="00245F2C" w:rsidP="00245F2C">
      <w:pPr>
        <w:rPr>
          <w:b/>
          <w:sz w:val="28"/>
          <w:szCs w:val="28"/>
          <w:lang w:val="de-AT"/>
        </w:rPr>
      </w:pPr>
    </w:p>
    <w:p w:rsidR="00245F2C" w:rsidRDefault="00245F2C" w:rsidP="00245F2C">
      <w:pPr>
        <w:rPr>
          <w:lang w:val="de-AT"/>
        </w:rPr>
      </w:pPr>
      <w:r>
        <w:rPr>
          <w:lang w:val="de-AT"/>
        </w:rPr>
        <w:t>Weihnachtslied</w:t>
      </w:r>
      <w:r>
        <w:rPr>
          <w:lang w:val="de-AT"/>
        </w:rPr>
        <w:tab/>
      </w:r>
      <w:r>
        <w:rPr>
          <w:lang w:val="de-AT"/>
        </w:rPr>
        <w:tab/>
        <w:t>Schneeflöckchen</w:t>
      </w: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Lasst uns froh und munter sein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Anna Frank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 xml:space="preserve">D. </w:t>
      </w:r>
      <w:proofErr w:type="spellStart"/>
      <w:r>
        <w:rPr>
          <w:lang w:val="de-AT"/>
        </w:rPr>
        <w:t>Kabalewsky</w:t>
      </w:r>
      <w:proofErr w:type="spellEnd"/>
      <w:r>
        <w:rPr>
          <w:lang w:val="de-AT"/>
        </w:rPr>
        <w:tab/>
      </w:r>
      <w:r>
        <w:rPr>
          <w:lang w:val="de-AT"/>
        </w:rPr>
        <w:tab/>
        <w:t>Scherz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Selina Aschenbrenner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Weihnachtslied</w:t>
      </w:r>
      <w:r>
        <w:rPr>
          <w:lang w:val="de-AT"/>
        </w:rPr>
        <w:tab/>
      </w:r>
      <w:r>
        <w:rPr>
          <w:lang w:val="de-AT"/>
        </w:rPr>
        <w:tab/>
        <w:t>Ihr Kinderlein kommet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 xml:space="preserve">Clemens </w:t>
      </w:r>
      <w:proofErr w:type="spellStart"/>
      <w:r>
        <w:rPr>
          <w:b/>
          <w:lang w:val="de-AT"/>
        </w:rPr>
        <w:t>Schinagl</w:t>
      </w:r>
      <w:proofErr w:type="spellEnd"/>
    </w:p>
    <w:p w:rsidR="00245F2C" w:rsidRDefault="00245F2C" w:rsidP="00245F2C">
      <w:pPr>
        <w:rPr>
          <w:b/>
          <w:lang w:val="en-US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Weihnachtslied</w:t>
      </w:r>
      <w:r>
        <w:rPr>
          <w:lang w:val="de-AT"/>
        </w:rPr>
        <w:tab/>
      </w:r>
      <w:r>
        <w:rPr>
          <w:lang w:val="de-AT"/>
        </w:rPr>
        <w:tab/>
        <w:t>Morgen kommt der Weihnachtsmann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Johanna Stadler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en-US"/>
        </w:rPr>
      </w:pPr>
      <w:proofErr w:type="spellStart"/>
      <w:r>
        <w:rPr>
          <w:lang w:val="en-US"/>
        </w:rPr>
        <w:t>Aniko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Drabon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Honigglas</w:t>
      </w:r>
      <w:proofErr w:type="spellEnd"/>
      <w:r>
        <w:rPr>
          <w:lang w:val="en-US"/>
        </w:rPr>
        <w:t xml:space="preserve"> Boogie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Margarethe </w:t>
      </w:r>
      <w:proofErr w:type="spellStart"/>
      <w:r>
        <w:rPr>
          <w:b/>
          <w:lang w:val="en-US"/>
        </w:rPr>
        <w:t>Pölz</w:t>
      </w:r>
      <w:proofErr w:type="spellEnd"/>
    </w:p>
    <w:p w:rsidR="00245F2C" w:rsidRDefault="00245F2C" w:rsidP="00245F2C">
      <w:pPr>
        <w:rPr>
          <w:b/>
          <w:lang w:val="en-US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Sarah Connor</w:t>
      </w:r>
      <w:r>
        <w:rPr>
          <w:lang w:val="de-AT"/>
        </w:rPr>
        <w:tab/>
      </w:r>
      <w:r>
        <w:rPr>
          <w:lang w:val="de-AT"/>
        </w:rPr>
        <w:tab/>
        <w:t>Wie schön Du bist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Sophie Wahl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Gerald Schwertberger</w:t>
      </w:r>
      <w:r>
        <w:rPr>
          <w:lang w:val="de-AT"/>
        </w:rPr>
        <w:tab/>
        <w:t>Sexten-Samba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Raphaela Wurst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Weihnachtslied</w:t>
      </w:r>
      <w:r>
        <w:rPr>
          <w:lang w:val="de-AT"/>
        </w:rPr>
        <w:tab/>
      </w:r>
      <w:r>
        <w:rPr>
          <w:lang w:val="de-AT"/>
        </w:rPr>
        <w:tab/>
        <w:t xml:space="preserve">The </w:t>
      </w:r>
      <w:proofErr w:type="spellStart"/>
      <w:r>
        <w:rPr>
          <w:lang w:val="de-AT"/>
        </w:rPr>
        <w:t>little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drummer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boy</w:t>
      </w:r>
      <w:proofErr w:type="spellEnd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Sophie Leitner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August E. Müller</w:t>
      </w:r>
      <w:r>
        <w:rPr>
          <w:lang w:val="de-AT"/>
        </w:rPr>
        <w:tab/>
        <w:t xml:space="preserve">Allegretto </w:t>
      </w:r>
      <w:proofErr w:type="spellStart"/>
      <w:r>
        <w:rPr>
          <w:lang w:val="de-AT"/>
        </w:rPr>
        <w:t>con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Variazioni</w:t>
      </w:r>
      <w:proofErr w:type="spellEnd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Lisa Frank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L. Mozart</w:t>
      </w:r>
      <w:r>
        <w:rPr>
          <w:lang w:val="de-AT"/>
        </w:rPr>
        <w:tab/>
      </w:r>
      <w:r>
        <w:rPr>
          <w:lang w:val="de-AT"/>
        </w:rPr>
        <w:tab/>
      </w:r>
      <w:proofErr w:type="spellStart"/>
      <w:r>
        <w:rPr>
          <w:lang w:val="de-AT"/>
        </w:rPr>
        <w:t>Bourlesque</w:t>
      </w:r>
      <w:proofErr w:type="spellEnd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 xml:space="preserve">Marie </w:t>
      </w:r>
      <w:proofErr w:type="spellStart"/>
      <w:r>
        <w:rPr>
          <w:b/>
          <w:lang w:val="de-AT"/>
        </w:rPr>
        <w:t>Schmircher</w:t>
      </w:r>
      <w:proofErr w:type="spellEnd"/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 xml:space="preserve">Aniko </w:t>
      </w:r>
      <w:proofErr w:type="spellStart"/>
      <w:r>
        <w:rPr>
          <w:lang w:val="de-AT"/>
        </w:rPr>
        <w:t>Drabon</w:t>
      </w:r>
      <w:proofErr w:type="spellEnd"/>
      <w:r>
        <w:rPr>
          <w:lang w:val="de-AT"/>
        </w:rPr>
        <w:tab/>
      </w:r>
      <w:r>
        <w:rPr>
          <w:lang w:val="de-AT"/>
        </w:rPr>
        <w:tab/>
        <w:t>Im Zirkus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Sophia Frank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en-US"/>
        </w:rPr>
      </w:pPr>
      <w:r>
        <w:rPr>
          <w:lang w:val="en-US"/>
        </w:rPr>
        <w:t>James Hook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Menuett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Carmela Fuchs</w:t>
      </w:r>
    </w:p>
    <w:p w:rsidR="00245F2C" w:rsidRDefault="00245F2C" w:rsidP="00245F2C">
      <w:pPr>
        <w:rPr>
          <w:b/>
          <w:lang w:val="en-US"/>
        </w:rPr>
      </w:pPr>
    </w:p>
    <w:p w:rsidR="00245F2C" w:rsidRDefault="00245F2C" w:rsidP="00245F2C">
      <w:pPr>
        <w:rPr>
          <w:b/>
          <w:lang w:val="en-US"/>
        </w:rPr>
      </w:pPr>
      <w:r>
        <w:rPr>
          <w:lang w:val="en-US"/>
        </w:rPr>
        <w:t xml:space="preserve">Daniel </w:t>
      </w:r>
      <w:proofErr w:type="spellStart"/>
      <w:r>
        <w:rPr>
          <w:lang w:val="en-US"/>
        </w:rPr>
        <w:t>Hellbach</w:t>
      </w:r>
      <w:proofErr w:type="spellEnd"/>
      <w:r>
        <w:rPr>
          <w:lang w:val="en-US"/>
        </w:rPr>
        <w:tab/>
      </w:r>
      <w:r>
        <w:rPr>
          <w:lang w:val="en-US"/>
        </w:rPr>
        <w:tab/>
        <w:t>Misty Day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Florentine </w:t>
      </w:r>
      <w:proofErr w:type="spellStart"/>
      <w:r>
        <w:rPr>
          <w:b/>
          <w:lang w:val="en-US"/>
        </w:rPr>
        <w:t>Greylinger</w:t>
      </w:r>
      <w:proofErr w:type="spellEnd"/>
    </w:p>
    <w:p w:rsidR="00245F2C" w:rsidRDefault="00245F2C" w:rsidP="00245F2C">
      <w:pPr>
        <w:rPr>
          <w:lang w:val="en-US"/>
        </w:rPr>
      </w:pPr>
    </w:p>
    <w:p w:rsidR="00245F2C" w:rsidRDefault="00245F2C" w:rsidP="00245F2C">
      <w:pPr>
        <w:rPr>
          <w:lang w:val="de-AT"/>
        </w:rPr>
      </w:pPr>
      <w:r>
        <w:rPr>
          <w:lang w:val="de-AT"/>
        </w:rPr>
        <w:t>P. I. Tschaikowsky</w:t>
      </w:r>
      <w:r>
        <w:rPr>
          <w:lang w:val="de-AT"/>
        </w:rPr>
        <w:tab/>
        <w:t>Walzer</w:t>
      </w: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 xml:space="preserve">Michele </w:t>
      </w:r>
      <w:proofErr w:type="spellStart"/>
      <w:r>
        <w:rPr>
          <w:lang w:val="de-AT"/>
        </w:rPr>
        <w:t>Mclaughlin</w:t>
      </w:r>
      <w:proofErr w:type="spellEnd"/>
      <w:r>
        <w:rPr>
          <w:lang w:val="de-AT"/>
        </w:rPr>
        <w:tab/>
        <w:t xml:space="preserve">The </w:t>
      </w:r>
      <w:proofErr w:type="spellStart"/>
      <w:r>
        <w:rPr>
          <w:lang w:val="de-AT"/>
        </w:rPr>
        <w:t>Druids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Prayer</w:t>
      </w:r>
      <w:proofErr w:type="spellEnd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Franziska Frischauf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Martina Schneider</w:t>
      </w:r>
      <w:r>
        <w:rPr>
          <w:lang w:val="de-AT"/>
        </w:rPr>
        <w:tab/>
      </w:r>
      <w:proofErr w:type="spellStart"/>
      <w:r>
        <w:rPr>
          <w:lang w:val="de-AT"/>
        </w:rPr>
        <w:t>Boogie</w:t>
      </w:r>
      <w:proofErr w:type="spellEnd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Margarethe Pölz</w:t>
      </w:r>
    </w:p>
    <w:p w:rsidR="00245F2C" w:rsidRDefault="00245F2C" w:rsidP="00245F2C">
      <w:pPr>
        <w:rPr>
          <w:b/>
          <w:lang w:val="de-AT"/>
        </w:rPr>
      </w:pP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Sophia Frank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Weihnachtslied</w:t>
      </w:r>
      <w:r>
        <w:rPr>
          <w:lang w:val="de-AT"/>
        </w:rPr>
        <w:tab/>
      </w:r>
      <w:r>
        <w:rPr>
          <w:lang w:val="de-AT"/>
        </w:rPr>
        <w:tab/>
        <w:t>Süßer die Glocken nie klingen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Anna Graf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Wolf Mayer</w:t>
      </w:r>
      <w:r>
        <w:rPr>
          <w:lang w:val="de-AT"/>
        </w:rPr>
        <w:tab/>
      </w:r>
      <w:r>
        <w:rPr>
          <w:lang w:val="de-AT"/>
        </w:rPr>
        <w:tab/>
        <w:t>Romanze in Rock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Bernadette Ziegler</w:t>
      </w:r>
    </w:p>
    <w:p w:rsidR="00245F2C" w:rsidRDefault="00245F2C" w:rsidP="00245F2C">
      <w:pPr>
        <w:rPr>
          <w:b/>
          <w:lang w:val="de-AT"/>
        </w:rPr>
      </w:pPr>
      <w:bookmarkStart w:id="0" w:name="_GoBack"/>
      <w:bookmarkEnd w:id="0"/>
    </w:p>
    <w:p w:rsidR="00245F2C" w:rsidRDefault="00245F2C" w:rsidP="00245F2C">
      <w:pPr>
        <w:rPr>
          <w:b/>
          <w:lang w:val="de-AT"/>
        </w:rPr>
      </w:pPr>
      <w:r>
        <w:rPr>
          <w:lang w:val="de-AT"/>
        </w:rPr>
        <w:t>J. S. Bach</w:t>
      </w:r>
      <w:r>
        <w:rPr>
          <w:lang w:val="de-AT"/>
        </w:rPr>
        <w:tab/>
      </w:r>
      <w:r>
        <w:rPr>
          <w:lang w:val="de-AT"/>
        </w:rPr>
        <w:tab/>
        <w:t xml:space="preserve">Invention </w:t>
      </w:r>
      <w:proofErr w:type="spellStart"/>
      <w:r>
        <w:rPr>
          <w:lang w:val="de-AT"/>
        </w:rPr>
        <w:t>nr.</w:t>
      </w:r>
      <w:proofErr w:type="spellEnd"/>
      <w:r>
        <w:rPr>
          <w:lang w:val="de-AT"/>
        </w:rPr>
        <w:t xml:space="preserve"> 4 </w:t>
      </w:r>
      <w:proofErr w:type="spellStart"/>
      <w:r>
        <w:rPr>
          <w:lang w:val="de-AT"/>
        </w:rPr>
        <w:t>d-moll</w:t>
      </w:r>
      <w:proofErr w:type="spellEnd"/>
      <w:r>
        <w:rPr>
          <w:lang w:val="de-AT"/>
        </w:rPr>
        <w:t xml:space="preserve"> BWV 775</w:t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>Annika Nader</w:t>
      </w:r>
    </w:p>
    <w:p w:rsidR="00245F2C" w:rsidRDefault="00245F2C" w:rsidP="00245F2C">
      <w:pPr>
        <w:rPr>
          <w:b/>
          <w:lang w:val="de-AT"/>
        </w:rPr>
      </w:pPr>
    </w:p>
    <w:p w:rsidR="00245F2C" w:rsidRDefault="00245F2C" w:rsidP="00245F2C">
      <w:pPr>
        <w:rPr>
          <w:b/>
          <w:lang w:val="en-US"/>
        </w:rPr>
      </w:pPr>
      <w:proofErr w:type="spellStart"/>
      <w:r>
        <w:rPr>
          <w:lang w:val="en-US"/>
        </w:rPr>
        <w:t>Yiruma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River flows in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Selina </w:t>
      </w:r>
      <w:proofErr w:type="spellStart"/>
      <w:r>
        <w:rPr>
          <w:b/>
          <w:lang w:val="en-US"/>
        </w:rPr>
        <w:t>Pausackerl</w:t>
      </w:r>
      <w:proofErr w:type="spellEnd"/>
    </w:p>
    <w:p w:rsidR="00245F2C" w:rsidRDefault="00245F2C" w:rsidP="00245F2C">
      <w:pPr>
        <w:rPr>
          <w:b/>
          <w:lang w:val="en-US"/>
        </w:rPr>
      </w:pPr>
    </w:p>
    <w:p w:rsidR="00245F2C" w:rsidRDefault="00245F2C" w:rsidP="00245F2C">
      <w:pPr>
        <w:rPr>
          <w:b/>
          <w:lang w:val="en-US"/>
        </w:rPr>
      </w:pPr>
      <w:r>
        <w:rPr>
          <w:lang w:val="en-US"/>
        </w:rPr>
        <w:t xml:space="preserve">P. I. </w:t>
      </w:r>
      <w:proofErr w:type="spellStart"/>
      <w:r>
        <w:rPr>
          <w:lang w:val="en-US"/>
        </w:rPr>
        <w:t>Tschaikowsky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Neapolitanisches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Tanzlied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Theresa </w:t>
      </w:r>
      <w:proofErr w:type="spellStart"/>
      <w:r>
        <w:rPr>
          <w:b/>
          <w:lang w:val="en-US"/>
        </w:rPr>
        <w:t>Schiner</w:t>
      </w:r>
      <w:proofErr w:type="spellEnd"/>
    </w:p>
    <w:p w:rsidR="00622443" w:rsidRDefault="00622443">
      <w:pPr>
        <w:ind w:left="708" w:firstLine="708"/>
        <w:rPr>
          <w:rFonts w:ascii="Arial" w:hAnsi="Arial" w:cs="Arial"/>
          <w:sz w:val="24"/>
          <w:szCs w:val="24"/>
        </w:rPr>
      </w:pPr>
    </w:p>
    <w:p w:rsidR="00F864AA" w:rsidRDefault="00F864AA">
      <w:pPr>
        <w:ind w:left="708" w:firstLine="708"/>
        <w:rPr>
          <w:rFonts w:ascii="Arial" w:hAnsi="Arial" w:cs="Arial"/>
          <w:sz w:val="24"/>
          <w:szCs w:val="24"/>
        </w:rPr>
      </w:pPr>
    </w:p>
    <w:sectPr w:rsidR="00F864AA" w:rsidSect="00245F2C">
      <w:headerReference w:type="default" r:id="rId8"/>
      <w:pgSz w:w="11906" w:h="16838"/>
      <w:pgMar w:top="269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E2" w:rsidRDefault="003673E2">
      <w:r>
        <w:separator/>
      </w:r>
    </w:p>
  </w:endnote>
  <w:endnote w:type="continuationSeparator" w:id="0">
    <w:p w:rsidR="003673E2" w:rsidRDefault="0036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E2" w:rsidRDefault="003673E2">
      <w:r>
        <w:separator/>
      </w:r>
    </w:p>
  </w:footnote>
  <w:footnote w:type="continuationSeparator" w:id="0">
    <w:p w:rsidR="003673E2" w:rsidRDefault="0036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FE" w:rsidRDefault="000931FE" w:rsidP="00F864A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8A1271A" wp14:editId="1965EE7C">
          <wp:simplePos x="0" y="0"/>
          <wp:positionH relativeFrom="column">
            <wp:posOffset>1956435</wp:posOffset>
          </wp:positionH>
          <wp:positionV relativeFrom="paragraph">
            <wp:posOffset>-400266</wp:posOffset>
          </wp:positionV>
          <wp:extent cx="4108450" cy="1867535"/>
          <wp:effectExtent l="0" t="0" r="6350" b="0"/>
          <wp:wrapTight wrapText="bothSides">
            <wp:wrapPolygon edited="0">
              <wp:start x="0" y="0"/>
              <wp:lineTo x="0" y="21372"/>
              <wp:lineTo x="21533" y="21372"/>
              <wp:lineTo x="2153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1922D" wp14:editId="02F1BE4A">
              <wp:simplePos x="0" y="0"/>
              <wp:positionH relativeFrom="column">
                <wp:posOffset>-101600</wp:posOffset>
              </wp:positionH>
              <wp:positionV relativeFrom="paragraph">
                <wp:posOffset>-6985</wp:posOffset>
              </wp:positionV>
              <wp:extent cx="3416300" cy="1473835"/>
              <wp:effectExtent l="3175" t="254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0" cy="147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1FE" w:rsidRPr="001C6DEC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 xml:space="preserve">Musikschulverband </w:t>
                          </w:r>
                          <w:smartTag w:uri="urn:schemas-microsoft-com:office:smarttags" w:element="PersonName">
                            <w:r>
                              <w:rPr>
                                <w:rFonts w:ascii="Eras Light ITC" w:hAnsi="Eras Light ITC"/>
                                <w:noProof/>
                                <w:sz w:val="16"/>
                                <w:szCs w:val="16"/>
                                <w:lang w:val="de-AT"/>
                              </w:rPr>
                              <w:t>Retzer Land</w:t>
                            </w:r>
                          </w:smartTag>
                        </w:p>
                        <w:p w:rsidR="000931FE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</w:pP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>Rocken</w:t>
                          </w:r>
                          <w:smartTag w:uri="urn:schemas-microsoft-com:office:smarttags" w:element="PersonName">
                            <w:r w:rsidRPr="001C6DEC">
                              <w:rPr>
                                <w:rFonts w:ascii="Eras Light ITC" w:hAnsi="Eras Light ITC"/>
                                <w:noProof/>
                                <w:sz w:val="16"/>
                                <w:szCs w:val="16"/>
                                <w:lang w:val="de-AT"/>
                              </w:rPr>
                              <w:t>bauer</w:t>
                            </w:r>
                          </w:smartTag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>platz 3, 2070 Retz</w:t>
                          </w: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 xml:space="preserve">                   </w:t>
                          </w:r>
                        </w:p>
                        <w:p w:rsidR="000931FE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</w:pP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 xml:space="preserve">Leitung: </w:t>
                          </w: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 xml:space="preserve">MDir. </w:t>
                          </w: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>Mag. Gerhard Forman</w:t>
                          </w:r>
                        </w:p>
                        <w:p w:rsidR="000931FE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en-GB"/>
                            </w:rPr>
                          </w:pP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en-GB"/>
                            </w:rPr>
                            <w:t xml:space="preserve">Tel.: 02942/20233  FAX: 02942/20231 </w:t>
                          </w:r>
                        </w:p>
                        <w:p w:rsidR="000931FE" w:rsidRPr="00C94760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it-IT"/>
                            </w:rPr>
                          </w:pPr>
                          <w:r w:rsidRPr="00C94760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>
                              <w:rPr>
                                <w:rFonts w:ascii="Eras Light ITC" w:hAnsi="Eras Light ITC"/>
                                <w:noProof/>
                                <w:sz w:val="16"/>
                                <w:szCs w:val="16"/>
                                <w:lang w:val="it-IT"/>
                              </w:rPr>
                              <w:t>direktion@musikschuleretz.com</w:t>
                            </w:r>
                          </w:smartTag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  <w:r w:rsidRPr="00ED203B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>Internet: www.musikschuleretz.</w:t>
                          </w: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>com</w:t>
                          </w: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192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8pt;margin-top:-.55pt;width:269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4Fs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tUZep2C00MPbmYPx9bTMtX9vSy/aiTksqFiw26VkkPDaAXZhfamf3Z1&#10;xNEWZD18kBWEoVsjHdC+Vp0FhGIgQIcuPZ06Y1Mp4XBCwtkkAFMJtpDMJ/Fk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" filled="f" stroked="f">
              <v:textbox style="mso-fit-shape-to-text:t">
                <w:txbxContent>
                  <w:p w:rsidR="000931FE" w:rsidRPr="001C6DEC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Musikschulverband </w:t>
                    </w:r>
                    <w:smartTag w:uri="urn:schemas-microsoft-com:office:smarttags" w:element="PersonName">
                      <w:r>
                        <w:rPr>
                          <w:rFonts w:ascii="Eras Light ITC" w:hAnsi="Eras Light ITC"/>
                          <w:noProof/>
                          <w:sz w:val="16"/>
                          <w:szCs w:val="16"/>
                          <w:lang w:val="de-AT"/>
                        </w:rPr>
                        <w:t>Retzer Land</w:t>
                      </w:r>
                    </w:smartTag>
                  </w:p>
                  <w:p w:rsidR="000931FE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Rocken</w:t>
                    </w:r>
                    <w:smartTag w:uri="urn:schemas-microsoft-com:office:smarttags" w:element="PersonName">
                      <w:r w:rsidRPr="001C6DEC">
                        <w:rPr>
                          <w:rFonts w:ascii="Eras Light ITC" w:hAnsi="Eras Light ITC"/>
                          <w:noProof/>
                          <w:sz w:val="16"/>
                          <w:szCs w:val="16"/>
                          <w:lang w:val="de-AT"/>
                        </w:rPr>
                        <w:t>bauer</w:t>
                      </w:r>
                    </w:smartTag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platz 3, 2070 Retz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                   </w:t>
                    </w:r>
                  </w:p>
                  <w:p w:rsidR="000931FE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Leitung: 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MDir. </w:t>
                    </w: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Mag. Gerhard Forman</w:t>
                    </w:r>
                  </w:p>
                  <w:p w:rsidR="000931FE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  <w:t xml:space="preserve">Tel.: 02942/20233  FAX: 02942/20231 </w:t>
                    </w:r>
                  </w:p>
                  <w:p w:rsidR="000931FE" w:rsidRPr="00C94760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it-IT"/>
                      </w:rPr>
                    </w:pPr>
                    <w:r w:rsidRPr="00C94760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smartTag w:uri="urn:schemas-microsoft-com:office:smarttags" w:element="PersonName">
                      <w:r>
                        <w:rPr>
                          <w:rFonts w:ascii="Eras Light ITC" w:hAnsi="Eras Light ITC"/>
                          <w:noProof/>
                          <w:sz w:val="16"/>
                          <w:szCs w:val="16"/>
                          <w:lang w:val="it-IT"/>
                        </w:rPr>
                        <w:t>direktion@musikschuleretz.com</w:t>
                      </w:r>
                    </w:smartTag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  <w:r w:rsidRPr="00ED203B"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>Internet: www.musikschuleretz.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>com</w:t>
                    </w: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1A22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FD2586"/>
    <w:multiLevelType w:val="hybridMultilevel"/>
    <w:tmpl w:val="6ADCFE5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653C"/>
    <w:multiLevelType w:val="hybridMultilevel"/>
    <w:tmpl w:val="033A1B8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53D22"/>
    <w:multiLevelType w:val="hybridMultilevel"/>
    <w:tmpl w:val="0832BBC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0BB6"/>
    <w:multiLevelType w:val="hybridMultilevel"/>
    <w:tmpl w:val="C9262B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A57D1"/>
    <w:multiLevelType w:val="hybridMultilevel"/>
    <w:tmpl w:val="5E1A84B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5E00"/>
    <w:multiLevelType w:val="hybridMultilevel"/>
    <w:tmpl w:val="C4F4820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591A"/>
    <w:multiLevelType w:val="hybridMultilevel"/>
    <w:tmpl w:val="04E4169A"/>
    <w:lvl w:ilvl="0" w:tplc="D966C14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72"/>
    <w:rsid w:val="00034042"/>
    <w:rsid w:val="00037D0C"/>
    <w:rsid w:val="00037F08"/>
    <w:rsid w:val="00081382"/>
    <w:rsid w:val="000931FE"/>
    <w:rsid w:val="000947BC"/>
    <w:rsid w:val="000A3090"/>
    <w:rsid w:val="000A513E"/>
    <w:rsid w:val="000A70A7"/>
    <w:rsid w:val="000B2A89"/>
    <w:rsid w:val="000B4740"/>
    <w:rsid w:val="000D0B5C"/>
    <w:rsid w:val="000D2568"/>
    <w:rsid w:val="000D2C4F"/>
    <w:rsid w:val="000D4E3B"/>
    <w:rsid w:val="000F22F9"/>
    <w:rsid w:val="000F5D14"/>
    <w:rsid w:val="0010537A"/>
    <w:rsid w:val="001135C6"/>
    <w:rsid w:val="001149F9"/>
    <w:rsid w:val="00121585"/>
    <w:rsid w:val="001265AA"/>
    <w:rsid w:val="00126CB6"/>
    <w:rsid w:val="001321CC"/>
    <w:rsid w:val="00132E34"/>
    <w:rsid w:val="00133FA1"/>
    <w:rsid w:val="0014017F"/>
    <w:rsid w:val="00181E88"/>
    <w:rsid w:val="00190F1F"/>
    <w:rsid w:val="001B26BD"/>
    <w:rsid w:val="001B423D"/>
    <w:rsid w:val="001B5769"/>
    <w:rsid w:val="001C4E4B"/>
    <w:rsid w:val="001C6DEC"/>
    <w:rsid w:val="001F0654"/>
    <w:rsid w:val="002335AC"/>
    <w:rsid w:val="00245F2C"/>
    <w:rsid w:val="00246D0A"/>
    <w:rsid w:val="00250ED9"/>
    <w:rsid w:val="00254142"/>
    <w:rsid w:val="00290D44"/>
    <w:rsid w:val="00297923"/>
    <w:rsid w:val="002F562F"/>
    <w:rsid w:val="002F7DE5"/>
    <w:rsid w:val="00300A0C"/>
    <w:rsid w:val="003018F2"/>
    <w:rsid w:val="00315933"/>
    <w:rsid w:val="00316A24"/>
    <w:rsid w:val="003319F1"/>
    <w:rsid w:val="00352124"/>
    <w:rsid w:val="00357CB5"/>
    <w:rsid w:val="0036340B"/>
    <w:rsid w:val="003673E2"/>
    <w:rsid w:val="00371B87"/>
    <w:rsid w:val="00381845"/>
    <w:rsid w:val="00387B5C"/>
    <w:rsid w:val="003962BE"/>
    <w:rsid w:val="003B3591"/>
    <w:rsid w:val="003C28E2"/>
    <w:rsid w:val="003C75F0"/>
    <w:rsid w:val="003F04ED"/>
    <w:rsid w:val="003F7D8C"/>
    <w:rsid w:val="00425B4E"/>
    <w:rsid w:val="00427224"/>
    <w:rsid w:val="004409E2"/>
    <w:rsid w:val="00445CB1"/>
    <w:rsid w:val="00471F33"/>
    <w:rsid w:val="0047564C"/>
    <w:rsid w:val="0048115B"/>
    <w:rsid w:val="0048129D"/>
    <w:rsid w:val="004833E3"/>
    <w:rsid w:val="004B2A4B"/>
    <w:rsid w:val="004B4DC8"/>
    <w:rsid w:val="004C12F3"/>
    <w:rsid w:val="004E60D1"/>
    <w:rsid w:val="004E7E5E"/>
    <w:rsid w:val="00514AF2"/>
    <w:rsid w:val="0054738B"/>
    <w:rsid w:val="005514BC"/>
    <w:rsid w:val="00555839"/>
    <w:rsid w:val="00562BC6"/>
    <w:rsid w:val="00564CBD"/>
    <w:rsid w:val="0057043F"/>
    <w:rsid w:val="00586FDE"/>
    <w:rsid w:val="005B27DC"/>
    <w:rsid w:val="005B7B06"/>
    <w:rsid w:val="005F2AFD"/>
    <w:rsid w:val="00614DB8"/>
    <w:rsid w:val="00622443"/>
    <w:rsid w:val="006231BB"/>
    <w:rsid w:val="00623A84"/>
    <w:rsid w:val="00626EAB"/>
    <w:rsid w:val="00634CBB"/>
    <w:rsid w:val="006511ED"/>
    <w:rsid w:val="00664308"/>
    <w:rsid w:val="00674101"/>
    <w:rsid w:val="00674216"/>
    <w:rsid w:val="00676F34"/>
    <w:rsid w:val="006A01D3"/>
    <w:rsid w:val="006B4898"/>
    <w:rsid w:val="006C38B4"/>
    <w:rsid w:val="006E4D43"/>
    <w:rsid w:val="006F7A75"/>
    <w:rsid w:val="007066E1"/>
    <w:rsid w:val="007332AC"/>
    <w:rsid w:val="007709FF"/>
    <w:rsid w:val="00782F4E"/>
    <w:rsid w:val="00785D37"/>
    <w:rsid w:val="00795B6A"/>
    <w:rsid w:val="007A53EA"/>
    <w:rsid w:val="007A5820"/>
    <w:rsid w:val="007B0E13"/>
    <w:rsid w:val="007B2EEF"/>
    <w:rsid w:val="007C435B"/>
    <w:rsid w:val="007D0619"/>
    <w:rsid w:val="007E1317"/>
    <w:rsid w:val="007E211C"/>
    <w:rsid w:val="00807C81"/>
    <w:rsid w:val="00817D72"/>
    <w:rsid w:val="00820EE3"/>
    <w:rsid w:val="00827B55"/>
    <w:rsid w:val="00827DCF"/>
    <w:rsid w:val="0083006E"/>
    <w:rsid w:val="00836E94"/>
    <w:rsid w:val="00850F10"/>
    <w:rsid w:val="00856EA3"/>
    <w:rsid w:val="00863C6E"/>
    <w:rsid w:val="00864205"/>
    <w:rsid w:val="00872D5B"/>
    <w:rsid w:val="008807EF"/>
    <w:rsid w:val="00893577"/>
    <w:rsid w:val="008B20F1"/>
    <w:rsid w:val="008E040D"/>
    <w:rsid w:val="008F0D01"/>
    <w:rsid w:val="00915C08"/>
    <w:rsid w:val="00931BAE"/>
    <w:rsid w:val="00940AE8"/>
    <w:rsid w:val="00960126"/>
    <w:rsid w:val="00966D44"/>
    <w:rsid w:val="0098356C"/>
    <w:rsid w:val="009A1FAB"/>
    <w:rsid w:val="009A39B8"/>
    <w:rsid w:val="009B0738"/>
    <w:rsid w:val="009C03CA"/>
    <w:rsid w:val="009C1336"/>
    <w:rsid w:val="009D11BD"/>
    <w:rsid w:val="009F0E39"/>
    <w:rsid w:val="00A359FB"/>
    <w:rsid w:val="00A622E5"/>
    <w:rsid w:val="00A6579E"/>
    <w:rsid w:val="00A754C7"/>
    <w:rsid w:val="00A83A07"/>
    <w:rsid w:val="00A92697"/>
    <w:rsid w:val="00AA0B9A"/>
    <w:rsid w:val="00AA5D52"/>
    <w:rsid w:val="00AB642D"/>
    <w:rsid w:val="00AD5F67"/>
    <w:rsid w:val="00AE28C7"/>
    <w:rsid w:val="00AE62AF"/>
    <w:rsid w:val="00AF6C3C"/>
    <w:rsid w:val="00B00ED5"/>
    <w:rsid w:val="00B10FD5"/>
    <w:rsid w:val="00B24196"/>
    <w:rsid w:val="00B24836"/>
    <w:rsid w:val="00B25AA9"/>
    <w:rsid w:val="00B3437B"/>
    <w:rsid w:val="00B36845"/>
    <w:rsid w:val="00B55E86"/>
    <w:rsid w:val="00B7479A"/>
    <w:rsid w:val="00B918E2"/>
    <w:rsid w:val="00B92E87"/>
    <w:rsid w:val="00B938FE"/>
    <w:rsid w:val="00BA1262"/>
    <w:rsid w:val="00BA3768"/>
    <w:rsid w:val="00BC0F8A"/>
    <w:rsid w:val="00BE01BE"/>
    <w:rsid w:val="00BE0702"/>
    <w:rsid w:val="00BF5417"/>
    <w:rsid w:val="00C03E19"/>
    <w:rsid w:val="00C15DBF"/>
    <w:rsid w:val="00C22056"/>
    <w:rsid w:val="00C32E2C"/>
    <w:rsid w:val="00C3304A"/>
    <w:rsid w:val="00C43B20"/>
    <w:rsid w:val="00C4502C"/>
    <w:rsid w:val="00C735A3"/>
    <w:rsid w:val="00C94760"/>
    <w:rsid w:val="00CB188E"/>
    <w:rsid w:val="00CB4F55"/>
    <w:rsid w:val="00CE1867"/>
    <w:rsid w:val="00CE6744"/>
    <w:rsid w:val="00D161F7"/>
    <w:rsid w:val="00D2480A"/>
    <w:rsid w:val="00D25361"/>
    <w:rsid w:val="00D47E5F"/>
    <w:rsid w:val="00D53458"/>
    <w:rsid w:val="00D750F3"/>
    <w:rsid w:val="00D776E5"/>
    <w:rsid w:val="00DA6312"/>
    <w:rsid w:val="00DE5888"/>
    <w:rsid w:val="00E0298A"/>
    <w:rsid w:val="00E14327"/>
    <w:rsid w:val="00E14C84"/>
    <w:rsid w:val="00E1671B"/>
    <w:rsid w:val="00E271BA"/>
    <w:rsid w:val="00E279E9"/>
    <w:rsid w:val="00E31C58"/>
    <w:rsid w:val="00E410EE"/>
    <w:rsid w:val="00E4690C"/>
    <w:rsid w:val="00E533ED"/>
    <w:rsid w:val="00E55726"/>
    <w:rsid w:val="00E75B7F"/>
    <w:rsid w:val="00EA0B33"/>
    <w:rsid w:val="00EB4563"/>
    <w:rsid w:val="00EC4E88"/>
    <w:rsid w:val="00ED203B"/>
    <w:rsid w:val="00ED3AA7"/>
    <w:rsid w:val="00ED3C18"/>
    <w:rsid w:val="00ED5BC4"/>
    <w:rsid w:val="00ED6681"/>
    <w:rsid w:val="00EE0A9F"/>
    <w:rsid w:val="00EF1AFF"/>
    <w:rsid w:val="00F0758B"/>
    <w:rsid w:val="00F26914"/>
    <w:rsid w:val="00F311A8"/>
    <w:rsid w:val="00F36181"/>
    <w:rsid w:val="00F533FD"/>
    <w:rsid w:val="00F72FBC"/>
    <w:rsid w:val="00F8235B"/>
    <w:rsid w:val="00F864AA"/>
    <w:rsid w:val="00FA4A55"/>
    <w:rsid w:val="00FA5F1B"/>
    <w:rsid w:val="00FC6910"/>
    <w:rsid w:val="00FE1FB7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84EA01-44DA-4972-B0B8-DFAA25B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E39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25B4E"/>
    <w:pPr>
      <w:keepNext/>
      <w:outlineLvl w:val="0"/>
    </w:pPr>
    <w:rPr>
      <w:rFonts w:ascii="Comic Sans MS" w:hAnsi="Comic Sans MS"/>
      <w:sz w:val="28"/>
      <w:szCs w:val="20"/>
    </w:rPr>
  </w:style>
  <w:style w:type="paragraph" w:styleId="berschrift2">
    <w:name w:val="heading 2"/>
    <w:basedOn w:val="Standard"/>
    <w:next w:val="Standard"/>
    <w:qFormat/>
    <w:rsid w:val="00674101"/>
    <w:pPr>
      <w:keepNext/>
      <w:jc w:val="center"/>
      <w:outlineLvl w:val="1"/>
    </w:pPr>
    <w:rPr>
      <w:b/>
      <w:bCs/>
      <w:sz w:val="36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25B4E"/>
    <w:pPr>
      <w:keepNext/>
      <w:outlineLvl w:val="2"/>
    </w:pPr>
    <w:rPr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C6DEC"/>
    <w:rPr>
      <w:color w:val="0000FF"/>
      <w:u w:val="single"/>
    </w:rPr>
  </w:style>
  <w:style w:type="paragraph" w:styleId="Kopfzeile">
    <w:name w:val="header"/>
    <w:basedOn w:val="Standard"/>
    <w:rsid w:val="002541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rsid w:val="002541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iste">
    <w:name w:val="List"/>
    <w:basedOn w:val="Standard"/>
    <w:rsid w:val="0036340B"/>
    <w:pPr>
      <w:ind w:left="283" w:hanging="283"/>
    </w:pPr>
    <w:rPr>
      <w:sz w:val="24"/>
      <w:szCs w:val="24"/>
    </w:rPr>
  </w:style>
  <w:style w:type="paragraph" w:styleId="Datum">
    <w:name w:val="Date"/>
    <w:basedOn w:val="Standard"/>
    <w:next w:val="Standard"/>
    <w:rsid w:val="0036340B"/>
  </w:style>
  <w:style w:type="paragraph" w:customStyle="1" w:styleId="Absenderadresse">
    <w:name w:val="Absenderadresse"/>
    <w:basedOn w:val="Standard"/>
    <w:rsid w:val="0036340B"/>
  </w:style>
  <w:style w:type="table" w:styleId="Tabellenraster">
    <w:name w:val="Table Grid"/>
    <w:basedOn w:val="NormaleTabelle"/>
    <w:rsid w:val="00BF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BF5417"/>
    <w:pPr>
      <w:numPr>
        <w:numId w:val="1"/>
      </w:numPr>
    </w:pPr>
    <w:rPr>
      <w:sz w:val="24"/>
      <w:szCs w:val="24"/>
    </w:rPr>
  </w:style>
  <w:style w:type="character" w:customStyle="1" w:styleId="AufzhlungszeichenZchn">
    <w:name w:val="Aufzählungszeichen Zchn"/>
    <w:link w:val="Aufzhlungszeichen"/>
    <w:rsid w:val="00BF5417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A657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5B4E"/>
    <w:rPr>
      <w:rFonts w:ascii="Comic Sans MS" w:hAnsi="Comic Sans MS"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25B4E"/>
    <w:rPr>
      <w:sz w:val="28"/>
      <w:u w:val="single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C38B4"/>
    <w:pPr>
      <w:spacing w:before="100" w:beforeAutospacing="1" w:after="100" w:afterAutospacing="1"/>
    </w:pPr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ocuments\Benutzerdefinierte%20Office-Vorlagen\Brief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6060-9BA4-40A8-ACE1-9967FF12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158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Retz, am 11</vt:lpstr>
    </vt:vector>
  </TitlesOfParts>
  <Company>Musikschule Retz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Retz, am 11</dc:title>
  <dc:subject/>
  <dc:creator>Sekretariat</dc:creator>
  <cp:keywords/>
  <dc:description/>
  <cp:lastModifiedBy>Gerhard Forman</cp:lastModifiedBy>
  <cp:revision>2</cp:revision>
  <cp:lastPrinted>2016-06-09T14:34:00Z</cp:lastPrinted>
  <dcterms:created xsi:type="dcterms:W3CDTF">2016-12-14T11:52:00Z</dcterms:created>
  <dcterms:modified xsi:type="dcterms:W3CDTF">2016-12-14T11:52:00Z</dcterms:modified>
</cp:coreProperties>
</file>