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6" w:rsidRDefault="00C81476" w:rsidP="00C81476">
      <w:pPr>
        <w:jc w:val="center"/>
        <w:rPr>
          <w:b/>
          <w:sz w:val="28"/>
          <w:szCs w:val="28"/>
        </w:rPr>
      </w:pPr>
    </w:p>
    <w:p w:rsidR="00C81476" w:rsidRDefault="00C81476" w:rsidP="00C8147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Klassenabend der Klasse</w:t>
      </w:r>
    </w:p>
    <w:p w:rsidR="00C81476" w:rsidRDefault="00C81476" w:rsidP="00C8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Carmen </w:t>
      </w:r>
      <w:proofErr w:type="spellStart"/>
      <w:r>
        <w:rPr>
          <w:b/>
          <w:sz w:val="28"/>
          <w:szCs w:val="28"/>
        </w:rPr>
        <w:t>Manera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Guzmán</w:t>
      </w:r>
      <w:proofErr w:type="spellEnd"/>
    </w:p>
    <w:p w:rsidR="00C81476" w:rsidRDefault="00C81476" w:rsidP="00C81476">
      <w:pPr>
        <w:jc w:val="right"/>
        <w:rPr>
          <w:sz w:val="24"/>
          <w:szCs w:val="24"/>
        </w:rPr>
      </w:pPr>
      <w:r>
        <w:t>Retz</w:t>
      </w:r>
      <w:r>
        <w:rPr>
          <w:b/>
        </w:rPr>
        <w:t xml:space="preserve"> </w:t>
      </w:r>
      <w:r>
        <w:t>am 22. Juni 2016</w:t>
      </w:r>
    </w:p>
    <w:p w:rsidR="00C81476" w:rsidRDefault="00C81476" w:rsidP="00C81476">
      <w:pPr>
        <w:jc w:val="center"/>
        <w:rPr>
          <w:b/>
        </w:rPr>
      </w:pPr>
    </w:p>
    <w:p w:rsidR="00C81476" w:rsidRDefault="00C81476" w:rsidP="00C81476">
      <w:pPr>
        <w:rPr>
          <w:b/>
        </w:rPr>
      </w:pPr>
    </w:p>
    <w:p w:rsidR="00C81476" w:rsidRDefault="00C81476" w:rsidP="00C81476">
      <w:pPr>
        <w:pStyle w:val="Listenabsatz"/>
        <w:ind w:left="0"/>
      </w:pPr>
      <w:r>
        <w:t>Manfred Schmitz</w:t>
      </w:r>
      <w:r>
        <w:tab/>
      </w:r>
      <w:r>
        <w:tab/>
        <w:t>Im Träume-Land</w:t>
      </w:r>
      <w:r>
        <w:tab/>
      </w:r>
      <w:r>
        <w:tab/>
      </w:r>
      <w:r>
        <w:tab/>
        <w:t>Sophie Wahl</w:t>
      </w:r>
    </w:p>
    <w:p w:rsidR="00C81476" w:rsidRDefault="00C81476" w:rsidP="00C81476">
      <w:pPr>
        <w:pStyle w:val="Listenabsatz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Bernadette Ziegler</w:t>
      </w:r>
    </w:p>
    <w:p w:rsidR="00C81476" w:rsidRDefault="00C81476" w:rsidP="00C81476">
      <w:pPr>
        <w:pStyle w:val="Listenabsatz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Anisia</w:t>
      </w:r>
      <w:proofErr w:type="spellEnd"/>
      <w:r>
        <w:t xml:space="preserve"> </w:t>
      </w:r>
      <w:proofErr w:type="spellStart"/>
      <w:r>
        <w:t>Balea</w:t>
      </w:r>
      <w:proofErr w:type="spellEnd"/>
    </w:p>
    <w:p w:rsidR="00C81476" w:rsidRDefault="00C81476" w:rsidP="00C81476">
      <w:pPr>
        <w:pStyle w:val="Listenabsatz"/>
        <w:ind w:left="0"/>
      </w:pPr>
      <w:r>
        <w:t xml:space="preserve">Karin </w:t>
      </w:r>
      <w:proofErr w:type="spellStart"/>
      <w:r>
        <w:t>Daxböck</w:t>
      </w:r>
      <w:proofErr w:type="spellEnd"/>
      <w:r>
        <w:tab/>
      </w:r>
      <w:r>
        <w:tab/>
      </w:r>
      <w:r>
        <w:tab/>
        <w:t>Versunkene Stadt</w:t>
      </w:r>
    </w:p>
    <w:p w:rsidR="00C81476" w:rsidRDefault="00C81476" w:rsidP="00C81476">
      <w:pPr>
        <w:pStyle w:val="Listenabsatz"/>
        <w:ind w:left="0"/>
      </w:pPr>
      <w:r>
        <w:t xml:space="preserve">Italienisches </w:t>
      </w:r>
      <w:proofErr w:type="spellStart"/>
      <w:r>
        <w:t>Volksklied</w:t>
      </w:r>
      <w:proofErr w:type="spellEnd"/>
      <w:r>
        <w:tab/>
        <w:t xml:space="preserve">Bella </w:t>
      </w:r>
      <w:proofErr w:type="spellStart"/>
      <w:r>
        <w:t>Bimba</w:t>
      </w:r>
      <w:proofErr w:type="spellEnd"/>
      <w:r>
        <w:tab/>
      </w:r>
      <w:r>
        <w:tab/>
      </w:r>
      <w:r>
        <w:tab/>
      </w:r>
      <w:r>
        <w:tab/>
        <w:t>Sophie Wahl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r>
        <w:t>Kinderlied</w:t>
      </w:r>
      <w:r>
        <w:tab/>
      </w:r>
      <w:r>
        <w:tab/>
      </w:r>
      <w:r>
        <w:tab/>
        <w:t>Yankee Doodle</w:t>
      </w:r>
      <w:r>
        <w:tab/>
      </w:r>
      <w:r>
        <w:tab/>
      </w:r>
      <w:r>
        <w:tab/>
        <w:t>Anna Frank</w:t>
      </w:r>
    </w:p>
    <w:p w:rsidR="00C81476" w:rsidRDefault="00C81476" w:rsidP="00C81476"/>
    <w:p w:rsidR="00C81476" w:rsidRDefault="00C81476" w:rsidP="00C81476">
      <w:proofErr w:type="spellStart"/>
      <w:r>
        <w:t>Elisabeht</w:t>
      </w:r>
      <w:proofErr w:type="spellEnd"/>
      <w:r>
        <w:t xml:space="preserve"> Haas</w:t>
      </w:r>
      <w:r>
        <w:tab/>
      </w:r>
      <w:r>
        <w:tab/>
      </w:r>
      <w:r>
        <w:tab/>
      </w:r>
      <w:proofErr w:type="spellStart"/>
      <w:r>
        <w:t>Rambazamba</w:t>
      </w:r>
      <w:proofErr w:type="spellEnd"/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Zahrl</w:t>
      </w:r>
      <w:proofErr w:type="spellEnd"/>
    </w:p>
    <w:p w:rsidR="00C81476" w:rsidRDefault="00C81476" w:rsidP="00C81476"/>
    <w:p w:rsidR="00C81476" w:rsidRDefault="00C81476" w:rsidP="00C81476">
      <w:r>
        <w:t>Kinderlied</w:t>
      </w:r>
      <w:r>
        <w:tab/>
      </w:r>
      <w:r>
        <w:tab/>
      </w:r>
      <w:r>
        <w:tab/>
        <w:t>Flohwalzer</w:t>
      </w:r>
      <w:r>
        <w:tab/>
      </w:r>
      <w:r>
        <w:tab/>
      </w:r>
      <w:r>
        <w:tab/>
      </w:r>
      <w:r>
        <w:tab/>
        <w:t>Clara Thelen</w:t>
      </w:r>
    </w:p>
    <w:p w:rsidR="00C81476" w:rsidRDefault="00C81476" w:rsidP="00C81476"/>
    <w:p w:rsidR="00C81476" w:rsidRDefault="00C81476" w:rsidP="00C81476">
      <w:r>
        <w:t xml:space="preserve">D. </w:t>
      </w:r>
      <w:proofErr w:type="spellStart"/>
      <w:r>
        <w:t>Kabalewsky</w:t>
      </w:r>
      <w:proofErr w:type="spellEnd"/>
      <w:r>
        <w:tab/>
      </w:r>
      <w:r>
        <w:tab/>
      </w:r>
      <w:r>
        <w:tab/>
        <w:t>Tanz</w:t>
      </w:r>
      <w:r>
        <w:tab/>
      </w:r>
      <w:r>
        <w:tab/>
      </w:r>
      <w:r>
        <w:tab/>
      </w:r>
      <w:r>
        <w:tab/>
      </w:r>
      <w:r>
        <w:tab/>
        <w:t>Sophie Leitner</w:t>
      </w:r>
    </w:p>
    <w:p w:rsidR="00C81476" w:rsidRDefault="00C81476" w:rsidP="00C81476"/>
    <w:p w:rsidR="00C81476" w:rsidRDefault="00C81476" w:rsidP="00C81476">
      <w:r>
        <w:t>Kinderlied</w:t>
      </w:r>
      <w:r>
        <w:tab/>
      </w:r>
      <w:r>
        <w:tab/>
      </w:r>
      <w:r>
        <w:tab/>
        <w:t>Steigt ein Kind die Leiter rauf</w:t>
      </w:r>
      <w:r>
        <w:tab/>
      </w:r>
      <w:r>
        <w:tab/>
        <w:t>Rosemarie Waldstein</w:t>
      </w:r>
    </w:p>
    <w:p w:rsidR="00C81476" w:rsidRDefault="00C81476" w:rsidP="00C81476"/>
    <w:p w:rsidR="00C81476" w:rsidRDefault="00C81476" w:rsidP="00C81476">
      <w:proofErr w:type="spellStart"/>
      <w:r>
        <w:t>A.Terzibatisch</w:t>
      </w:r>
      <w:proofErr w:type="spellEnd"/>
      <w:r>
        <w:tab/>
      </w:r>
      <w:r>
        <w:tab/>
      </w:r>
      <w:r>
        <w:tab/>
        <w:t>Abschlussball</w:t>
      </w:r>
    </w:p>
    <w:p w:rsidR="00C81476" w:rsidRDefault="00C81476" w:rsidP="00C81476">
      <w:r>
        <w:t>Elena Eichinger</w:t>
      </w:r>
      <w:r>
        <w:tab/>
      </w:r>
      <w:r>
        <w:tab/>
      </w:r>
      <w:r>
        <w:tab/>
      </w:r>
      <w:r>
        <w:t>Das Wilde Pferd</w:t>
      </w:r>
      <w:r>
        <w:tab/>
      </w:r>
      <w:r>
        <w:tab/>
      </w:r>
      <w:r>
        <w:tab/>
        <w:t>Elena Eichinger</w:t>
      </w:r>
    </w:p>
    <w:p w:rsidR="00C81476" w:rsidRDefault="00C81476" w:rsidP="00C81476"/>
    <w:p w:rsidR="00C81476" w:rsidRDefault="00C81476" w:rsidP="00C81476">
      <w:r>
        <w:t>Wolf Mayer</w:t>
      </w:r>
      <w:r>
        <w:tab/>
      </w:r>
      <w:r>
        <w:tab/>
      </w:r>
      <w:r>
        <w:tab/>
        <w:t>Katzen Blues</w:t>
      </w:r>
      <w:r>
        <w:tab/>
      </w:r>
      <w:r>
        <w:tab/>
      </w:r>
      <w:r>
        <w:tab/>
      </w:r>
      <w:r>
        <w:tab/>
      </w:r>
    </w:p>
    <w:p w:rsidR="00C81476" w:rsidRDefault="00C81476" w:rsidP="00C81476">
      <w:pPr>
        <w:pStyle w:val="Listenabsatz"/>
        <w:ind w:left="0"/>
      </w:pPr>
      <w:r>
        <w:t>Martina Schneider</w:t>
      </w:r>
      <w:r>
        <w:tab/>
      </w:r>
      <w:r>
        <w:tab/>
        <w:t>Schnelle Welle</w:t>
      </w:r>
      <w:r>
        <w:tab/>
      </w:r>
      <w:r>
        <w:tab/>
      </w:r>
      <w:r>
        <w:tab/>
        <w:t>Carmela Fuchs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 xml:space="preserve">Aniko </w:t>
      </w:r>
      <w:proofErr w:type="spellStart"/>
      <w:r>
        <w:t>Drabon</w:t>
      </w:r>
      <w:proofErr w:type="spellEnd"/>
      <w:r>
        <w:tab/>
      </w:r>
      <w:r>
        <w:tab/>
      </w:r>
      <w:r>
        <w:tab/>
      </w:r>
      <w:proofErr w:type="spellStart"/>
      <w:r>
        <w:t>Hopplaho</w:t>
      </w:r>
      <w:proofErr w:type="spellEnd"/>
      <w:r>
        <w:t>!</w:t>
      </w:r>
      <w:r>
        <w:tab/>
      </w:r>
      <w:r>
        <w:tab/>
      </w:r>
      <w:r>
        <w:tab/>
      </w:r>
      <w:r>
        <w:tab/>
        <w:t>Sophia Frank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proofErr w:type="spellStart"/>
      <w:r>
        <w:t>Anniko</w:t>
      </w:r>
      <w:proofErr w:type="spellEnd"/>
      <w:r>
        <w:t xml:space="preserve"> </w:t>
      </w:r>
      <w:proofErr w:type="spellStart"/>
      <w:r>
        <w:t>Drabon</w:t>
      </w:r>
      <w:proofErr w:type="spellEnd"/>
      <w:r>
        <w:tab/>
      </w:r>
      <w:r>
        <w:tab/>
        <w:t>Auf der Wippe</w:t>
      </w:r>
    </w:p>
    <w:p w:rsidR="00C81476" w:rsidRDefault="00C81476" w:rsidP="00C81476">
      <w:pPr>
        <w:pStyle w:val="Listenabsatz"/>
        <w:ind w:left="0"/>
      </w:pPr>
      <w:r>
        <w:t xml:space="preserve">Karin </w:t>
      </w:r>
      <w:proofErr w:type="spellStart"/>
      <w:r>
        <w:t>Daxböck</w:t>
      </w:r>
      <w:proofErr w:type="spellEnd"/>
      <w:r>
        <w:tab/>
      </w:r>
      <w:r>
        <w:tab/>
      </w:r>
      <w:r>
        <w:tab/>
        <w:t>Mein kleines Pony</w:t>
      </w:r>
      <w:r>
        <w:tab/>
      </w:r>
      <w:r>
        <w:tab/>
      </w:r>
      <w:r>
        <w:tab/>
        <w:t>Margarethe Pölz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 xml:space="preserve">William </w:t>
      </w:r>
      <w:proofErr w:type="spellStart"/>
      <w:r>
        <w:t>Gillock</w:t>
      </w:r>
      <w:proofErr w:type="spellEnd"/>
      <w:r>
        <w:tab/>
      </w:r>
      <w:r>
        <w:tab/>
        <w:t>Indianer Tanz</w:t>
      </w:r>
    </w:p>
    <w:p w:rsidR="00C81476" w:rsidRDefault="00C81476" w:rsidP="00C81476">
      <w:pPr>
        <w:pStyle w:val="Listenabsatz"/>
        <w:ind w:left="0"/>
      </w:pPr>
      <w:r>
        <w:t>E. Haas</w:t>
      </w:r>
      <w:r>
        <w:tab/>
      </w:r>
      <w:r>
        <w:tab/>
      </w:r>
      <w:r>
        <w:tab/>
      </w:r>
      <w:r>
        <w:tab/>
        <w:t>5 Tanten-</w:t>
      </w:r>
      <w:proofErr w:type="spellStart"/>
      <w:r>
        <w:t>Boogie</w:t>
      </w:r>
      <w:proofErr w:type="spellEnd"/>
      <w:r>
        <w:tab/>
      </w:r>
      <w:r>
        <w:tab/>
      </w:r>
      <w:r>
        <w:tab/>
        <w:t>Raphaela Wurst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Kinderlied</w:t>
      </w:r>
      <w:r>
        <w:tab/>
      </w:r>
      <w:r>
        <w:tab/>
      </w:r>
      <w:r>
        <w:tab/>
        <w:t>Steigt ein Kind die Leiter rauf</w:t>
      </w:r>
      <w:r>
        <w:tab/>
      </w:r>
      <w:r>
        <w:tab/>
        <w:t xml:space="preserve">Clemens </w:t>
      </w:r>
      <w:proofErr w:type="spellStart"/>
      <w:r>
        <w:t>Schinagl</w:t>
      </w:r>
      <w:proofErr w:type="spellEnd"/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Kinderlied</w:t>
      </w:r>
      <w:r>
        <w:tab/>
      </w:r>
      <w:r>
        <w:tab/>
      </w:r>
      <w:r>
        <w:tab/>
        <w:t>Flohwalzer</w:t>
      </w:r>
      <w:r>
        <w:tab/>
      </w:r>
      <w:r>
        <w:tab/>
      </w:r>
      <w:r>
        <w:tab/>
      </w:r>
      <w:r>
        <w:tab/>
        <w:t>Sophia &amp; Anna Frank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proofErr w:type="spellStart"/>
      <w:r>
        <w:t>F.Burgmüller</w:t>
      </w:r>
      <w:proofErr w:type="spellEnd"/>
      <w:r>
        <w:tab/>
      </w:r>
      <w:r>
        <w:tab/>
      </w:r>
      <w:r>
        <w:tab/>
        <w:t>Arabeske</w:t>
      </w:r>
      <w:r>
        <w:tab/>
      </w:r>
      <w:r>
        <w:tab/>
      </w:r>
      <w:r>
        <w:tab/>
      </w:r>
      <w:r>
        <w:tab/>
      </w:r>
      <w:proofErr w:type="spellStart"/>
      <w:r>
        <w:t>Anisia</w:t>
      </w:r>
      <w:proofErr w:type="spellEnd"/>
      <w:r>
        <w:t xml:space="preserve"> </w:t>
      </w:r>
      <w:proofErr w:type="spellStart"/>
      <w:r>
        <w:t>Balea</w:t>
      </w:r>
      <w:proofErr w:type="spellEnd"/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 xml:space="preserve">Y. </w:t>
      </w:r>
      <w:proofErr w:type="spellStart"/>
      <w:r>
        <w:t>Tiersen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valse</w:t>
      </w:r>
      <w:proofErr w:type="spellEnd"/>
      <w:r>
        <w:t xml:space="preserve"> </w:t>
      </w:r>
      <w:proofErr w:type="spellStart"/>
      <w:r>
        <w:t>d´Amelie</w:t>
      </w:r>
      <w:proofErr w:type="spellEnd"/>
    </w:p>
    <w:p w:rsidR="00C81476" w:rsidRDefault="00C81476" w:rsidP="00C81476">
      <w:pPr>
        <w:pStyle w:val="Listenabsatz"/>
        <w:ind w:left="0"/>
      </w:pPr>
      <w:r>
        <w:t>M. Seiber</w:t>
      </w:r>
      <w:r>
        <w:tab/>
      </w:r>
      <w:r>
        <w:tab/>
      </w:r>
      <w:r>
        <w:tab/>
        <w:t>Rumba</w:t>
      </w:r>
    </w:p>
    <w:p w:rsidR="00C81476" w:rsidRDefault="00C81476" w:rsidP="00C81476">
      <w:pPr>
        <w:pStyle w:val="Listenabsatz"/>
        <w:ind w:left="0"/>
      </w:pPr>
      <w:r>
        <w:tab/>
      </w:r>
      <w:r>
        <w:tab/>
      </w:r>
      <w:r>
        <w:tab/>
      </w:r>
      <w:r>
        <w:tab/>
        <w:t>Tango</w:t>
      </w:r>
      <w:r>
        <w:tab/>
      </w:r>
      <w:r>
        <w:tab/>
      </w:r>
      <w:r>
        <w:tab/>
      </w:r>
      <w:r>
        <w:tab/>
      </w:r>
      <w:r>
        <w:tab/>
        <w:t>Annika Nader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proofErr w:type="spellStart"/>
      <w:r>
        <w:t>Avicii</w:t>
      </w:r>
      <w:proofErr w:type="spellEnd"/>
      <w:r>
        <w:tab/>
      </w:r>
      <w:r>
        <w:tab/>
      </w:r>
      <w:r>
        <w:tab/>
      </w:r>
      <w:r>
        <w:tab/>
        <w:t xml:space="preserve">Wake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ab/>
      </w:r>
      <w:r>
        <w:tab/>
      </w:r>
      <w:r>
        <w:tab/>
      </w:r>
      <w:r>
        <w:tab/>
        <w:t xml:space="preserve">Marie </w:t>
      </w:r>
      <w:proofErr w:type="spellStart"/>
      <w:r>
        <w:t>Schmircher</w:t>
      </w:r>
      <w:proofErr w:type="spellEnd"/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 xml:space="preserve">Daniel </w:t>
      </w:r>
      <w:proofErr w:type="spellStart"/>
      <w:r>
        <w:t>Hellbach</w:t>
      </w:r>
      <w:proofErr w:type="spellEnd"/>
      <w:r>
        <w:tab/>
      </w:r>
      <w:r>
        <w:tab/>
      </w:r>
      <w:proofErr w:type="spellStart"/>
      <w:r>
        <w:t>Memories</w:t>
      </w:r>
      <w:proofErr w:type="spellEnd"/>
      <w:r>
        <w:tab/>
      </w:r>
      <w:r>
        <w:tab/>
      </w:r>
      <w:r>
        <w:tab/>
      </w:r>
      <w:r>
        <w:tab/>
        <w:t>Franziska Frischauf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Bernadette Ziegler</w:t>
      </w:r>
      <w:r>
        <w:tab/>
      </w:r>
      <w:r>
        <w:tab/>
        <w:t xml:space="preserve">Das verspielte </w:t>
      </w:r>
      <w:proofErr w:type="spellStart"/>
      <w:r>
        <w:t>Kangaroo</w:t>
      </w:r>
      <w:proofErr w:type="spellEnd"/>
    </w:p>
    <w:p w:rsidR="00C81476" w:rsidRDefault="00C81476" w:rsidP="00C81476">
      <w:pPr>
        <w:pStyle w:val="Listenabsatz"/>
        <w:ind w:left="0"/>
      </w:pPr>
      <w:r>
        <w:t>J. Haydn</w:t>
      </w:r>
      <w:r>
        <w:tab/>
      </w:r>
      <w:r>
        <w:tab/>
      </w:r>
      <w:r>
        <w:tab/>
        <w:t>Zigeunertanz</w:t>
      </w:r>
      <w:r>
        <w:tab/>
      </w:r>
      <w:r>
        <w:tab/>
      </w:r>
      <w:r>
        <w:tab/>
      </w:r>
      <w:r>
        <w:tab/>
        <w:t>Bernadette Ziegler</w:t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L. van Beethoven</w:t>
      </w:r>
      <w:r>
        <w:tab/>
      </w:r>
      <w:r>
        <w:tab/>
        <w:t>Für Elise</w:t>
      </w:r>
      <w:r>
        <w:tab/>
      </w:r>
      <w:r>
        <w:tab/>
      </w:r>
      <w:r>
        <w:tab/>
      </w:r>
      <w:r>
        <w:tab/>
        <w:t xml:space="preserve">Theresa </w:t>
      </w:r>
      <w:proofErr w:type="spellStart"/>
      <w:r>
        <w:t>Schiner</w:t>
      </w:r>
      <w:proofErr w:type="spellEnd"/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Wolf Mayer</w:t>
      </w:r>
      <w:r>
        <w:tab/>
      </w:r>
      <w:r>
        <w:tab/>
      </w:r>
      <w:r>
        <w:tab/>
        <w:t>Romanze in Rock</w:t>
      </w:r>
      <w:r>
        <w:tab/>
      </w:r>
      <w:r>
        <w:tab/>
      </w:r>
      <w:r>
        <w:tab/>
        <w:t xml:space="preserve">Selina </w:t>
      </w:r>
      <w:proofErr w:type="spellStart"/>
      <w:r>
        <w:t>Pausackerl</w:t>
      </w:r>
      <w:proofErr w:type="spellEnd"/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>F. Chopin</w:t>
      </w:r>
      <w:r>
        <w:tab/>
      </w:r>
      <w:r>
        <w:tab/>
      </w:r>
      <w:r>
        <w:tab/>
      </w:r>
      <w:proofErr w:type="spellStart"/>
      <w:r>
        <w:t>Valse</w:t>
      </w:r>
      <w:proofErr w:type="spellEnd"/>
      <w:r>
        <w:t xml:space="preserve"> in </w:t>
      </w:r>
      <w:proofErr w:type="spellStart"/>
      <w:r>
        <w:t>a-moll</w:t>
      </w:r>
      <w:proofErr w:type="spellEnd"/>
      <w:r>
        <w:tab/>
      </w:r>
      <w:r>
        <w:tab/>
      </w:r>
      <w:r>
        <w:tab/>
        <w:t>Lisa Frank</w:t>
      </w:r>
    </w:p>
    <w:p w:rsidR="00DA3697" w:rsidRDefault="00DA3697" w:rsidP="00C81476">
      <w:pPr>
        <w:pStyle w:val="Listenabsatz"/>
        <w:ind w:left="0"/>
      </w:pPr>
    </w:p>
    <w:p w:rsidR="00DA3697" w:rsidRDefault="00DA3697" w:rsidP="00C81476">
      <w:pPr>
        <w:pStyle w:val="Listenabsatz"/>
        <w:ind w:left="0"/>
      </w:pPr>
    </w:p>
    <w:p w:rsidR="00DA3697" w:rsidRDefault="00DA3697" w:rsidP="00C81476">
      <w:pPr>
        <w:pStyle w:val="Listenabsatz"/>
        <w:ind w:left="0"/>
      </w:pPr>
    </w:p>
    <w:p w:rsidR="00DA3697" w:rsidRDefault="00DA3697" w:rsidP="00C81476">
      <w:pPr>
        <w:pStyle w:val="Listenabsatz"/>
        <w:ind w:left="0"/>
      </w:pPr>
    </w:p>
    <w:p w:rsidR="00DA3697" w:rsidRDefault="00DA3697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</w:p>
    <w:p w:rsidR="00C81476" w:rsidRDefault="00DA3697" w:rsidP="00C81476">
      <w:pPr>
        <w:pStyle w:val="Listenabsatz"/>
        <w:ind w:left="0"/>
      </w:pPr>
      <w:r w:rsidRPr="00DA3697">
        <w:rPr>
          <w:noProof/>
          <w:lang w:val="de-AT" w:eastAsia="de-AT"/>
        </w:rPr>
        <w:drawing>
          <wp:inline distT="0" distB="0" distL="0" distR="0">
            <wp:extent cx="3740349" cy="1037590"/>
            <wp:effectExtent l="0" t="0" r="0" b="0"/>
            <wp:docPr id="3" name="Grafik 3" descr="Z:\Musikschule\Grafiken\Logos\Erste Bank_ohne claim_4c_cmyk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sikschule\Grafiken\Logos\Erste Bank_ohne claim_4c_cmyk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21" cy="10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</w:p>
    <w:p w:rsidR="00C81476" w:rsidRDefault="00C81476" w:rsidP="00C81476">
      <w:pPr>
        <w:pStyle w:val="Listenabsatz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1FE" w:rsidRDefault="000931FE" w:rsidP="00807C81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0931FE" w:rsidSect="00ED203B">
      <w:headerReference w:type="default" r:id="rId9"/>
      <w:pgSz w:w="11906" w:h="16838"/>
      <w:pgMar w:top="269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FE" w:rsidRDefault="000931FE">
      <w:r>
        <w:separator/>
      </w:r>
    </w:p>
  </w:endnote>
  <w:endnote w:type="continuationSeparator" w:id="0">
    <w:p w:rsidR="000931FE" w:rsidRDefault="0009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FE" w:rsidRDefault="000931FE">
      <w:r>
        <w:separator/>
      </w:r>
    </w:p>
  </w:footnote>
  <w:footnote w:type="continuationSeparator" w:id="0">
    <w:p w:rsidR="000931FE" w:rsidRDefault="0009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E" w:rsidRDefault="000931F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2BE0A66" wp14:editId="4FA19C0F">
          <wp:simplePos x="0" y="0"/>
          <wp:positionH relativeFrom="column">
            <wp:posOffset>1956435</wp:posOffset>
          </wp:positionH>
          <wp:positionV relativeFrom="paragraph">
            <wp:posOffset>-400266</wp:posOffset>
          </wp:positionV>
          <wp:extent cx="4108450" cy="1867535"/>
          <wp:effectExtent l="0" t="0" r="6350" b="0"/>
          <wp:wrapTight wrapText="bothSides">
            <wp:wrapPolygon edited="0">
              <wp:start x="0" y="0"/>
              <wp:lineTo x="0" y="21372"/>
              <wp:lineTo x="21533" y="21372"/>
              <wp:lineTo x="2153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E759B" wp14:editId="16027F45">
              <wp:simplePos x="0" y="0"/>
              <wp:positionH relativeFrom="column">
                <wp:posOffset>-101600</wp:posOffset>
              </wp:positionH>
              <wp:positionV relativeFrom="paragraph">
                <wp:posOffset>-6985</wp:posOffset>
              </wp:positionV>
              <wp:extent cx="3416300" cy="1473835"/>
              <wp:effectExtent l="3175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0" cy="147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E" w:rsidRPr="001C6DEC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Musikschulverband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de-AT"/>
                              </w:rPr>
                              <w:t>Retzer Land</w:t>
                            </w:r>
                          </w:smartTag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Rocken</w:t>
                          </w:r>
                          <w:smartTag w:uri="urn:schemas-microsoft-com:office:smarttags" w:element="PersonName">
                            <w:r w:rsidRPr="001C6DEC"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de-AT"/>
                              </w:rPr>
                              <w:t>bauer</w:t>
                            </w:r>
                          </w:smartTag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platz 3, 2070 Retz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                   </w:t>
                          </w:r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Leitung: 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 xml:space="preserve">MDir. </w:t>
                          </w: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de-AT"/>
                            </w:rPr>
                            <w:t>Mag. Gerhard Forman</w:t>
                          </w:r>
                        </w:p>
                        <w:p w:rsidR="000931FE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  <w:t xml:space="preserve">Tel.: 02942/20233  FAX: 02942/20231 </w:t>
                          </w:r>
                        </w:p>
                        <w:p w:rsidR="000931FE" w:rsidRPr="00C94760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</w:pPr>
                          <w:r w:rsidRPr="00C94760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it-IT"/>
                              </w:rPr>
                              <w:t>direktion@musikschuleretz.com</w:t>
                            </w:r>
                          </w:smartTag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 w:rsidRPr="00ED203B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Internet: www.musikschuleretz.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com</w:t>
                          </w: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931FE" w:rsidRPr="00ED203B" w:rsidRDefault="000931FE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E75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pt;margin-top:-.55pt;width:269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F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XBCwtkkAFMJtpDMJ/F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" filled="f" stroked="f">
              <v:textbox style="mso-fit-shape-to-text:t">
                <w:txbxContent>
                  <w:p w:rsidR="000931FE" w:rsidRPr="001C6DEC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Musikschulverband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de-AT"/>
                        </w:rPr>
                        <w:t>Retzer Land</w:t>
                      </w:r>
                    </w:smartTag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Rocken</w:t>
                    </w:r>
                    <w:smartTag w:uri="urn:schemas-microsoft-com:office:smarttags" w:element="PersonName">
                      <w:r w:rsidRPr="001C6DEC"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de-AT"/>
                        </w:rPr>
                        <w:t>bauer</w:t>
                      </w:r>
                    </w:smartTag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platz 3, 2070 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                   </w:t>
                    </w:r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Leitung: 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MDir. </w:t>
                    </w: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Mag. Gerhard Forman</w:t>
                    </w:r>
                  </w:p>
                  <w:p w:rsidR="000931FE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 xml:space="preserve">Tel.: 02942/20233  FAX: 02942/20231 </w:t>
                    </w:r>
                  </w:p>
                  <w:p w:rsidR="000931FE" w:rsidRPr="00C94760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</w:pPr>
                    <w:r w:rsidRPr="00C94760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it-IT"/>
                        </w:rPr>
                        <w:t>direktion@musikschuleretz.com</w:t>
                      </w:r>
                    </w:smartTag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 w:rsidRPr="00ED203B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Internet: www.musikschuleretz.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com</w:t>
                    </w: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931FE" w:rsidRPr="00ED203B" w:rsidRDefault="000931FE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1A22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D2586"/>
    <w:multiLevelType w:val="hybridMultilevel"/>
    <w:tmpl w:val="6ADCFE5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653C"/>
    <w:multiLevelType w:val="hybridMultilevel"/>
    <w:tmpl w:val="033A1B8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3D22"/>
    <w:multiLevelType w:val="hybridMultilevel"/>
    <w:tmpl w:val="0832BBC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0BB6"/>
    <w:multiLevelType w:val="hybridMultilevel"/>
    <w:tmpl w:val="C9262B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57D1"/>
    <w:multiLevelType w:val="hybridMultilevel"/>
    <w:tmpl w:val="5E1A84B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E00"/>
    <w:multiLevelType w:val="hybridMultilevel"/>
    <w:tmpl w:val="C4F4820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91A"/>
    <w:multiLevelType w:val="hybridMultilevel"/>
    <w:tmpl w:val="04E4169A"/>
    <w:lvl w:ilvl="0" w:tplc="D966C14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2"/>
    <w:rsid w:val="00034042"/>
    <w:rsid w:val="00037D0C"/>
    <w:rsid w:val="00037F08"/>
    <w:rsid w:val="00081382"/>
    <w:rsid w:val="000931FE"/>
    <w:rsid w:val="000947BC"/>
    <w:rsid w:val="000A3090"/>
    <w:rsid w:val="000A513E"/>
    <w:rsid w:val="000A70A7"/>
    <w:rsid w:val="000B2A89"/>
    <w:rsid w:val="000B4740"/>
    <w:rsid w:val="000D0B5C"/>
    <w:rsid w:val="000D2568"/>
    <w:rsid w:val="000D2C4F"/>
    <w:rsid w:val="000D4E3B"/>
    <w:rsid w:val="000F22F9"/>
    <w:rsid w:val="000F5D14"/>
    <w:rsid w:val="0010537A"/>
    <w:rsid w:val="001135C6"/>
    <w:rsid w:val="001149F9"/>
    <w:rsid w:val="00121585"/>
    <w:rsid w:val="001265AA"/>
    <w:rsid w:val="00126CB6"/>
    <w:rsid w:val="001321CC"/>
    <w:rsid w:val="00132E34"/>
    <w:rsid w:val="00133FA1"/>
    <w:rsid w:val="0014017F"/>
    <w:rsid w:val="00181E88"/>
    <w:rsid w:val="00190F1F"/>
    <w:rsid w:val="001B26BD"/>
    <w:rsid w:val="001B5769"/>
    <w:rsid w:val="001C4E4B"/>
    <w:rsid w:val="001C6DEC"/>
    <w:rsid w:val="001F0654"/>
    <w:rsid w:val="002335AC"/>
    <w:rsid w:val="00246D0A"/>
    <w:rsid w:val="00250ED9"/>
    <w:rsid w:val="00254142"/>
    <w:rsid w:val="00290D44"/>
    <w:rsid w:val="00297923"/>
    <w:rsid w:val="002F562F"/>
    <w:rsid w:val="002F7DE5"/>
    <w:rsid w:val="00300A0C"/>
    <w:rsid w:val="003018F2"/>
    <w:rsid w:val="00315933"/>
    <w:rsid w:val="00316A24"/>
    <w:rsid w:val="003319F1"/>
    <w:rsid w:val="00352124"/>
    <w:rsid w:val="00357CB5"/>
    <w:rsid w:val="0036340B"/>
    <w:rsid w:val="00371B87"/>
    <w:rsid w:val="00381845"/>
    <w:rsid w:val="00387B5C"/>
    <w:rsid w:val="003962BE"/>
    <w:rsid w:val="003B3591"/>
    <w:rsid w:val="003C28E2"/>
    <w:rsid w:val="003C75F0"/>
    <w:rsid w:val="003F04ED"/>
    <w:rsid w:val="003F7D8C"/>
    <w:rsid w:val="00425B4E"/>
    <w:rsid w:val="00427224"/>
    <w:rsid w:val="004409E2"/>
    <w:rsid w:val="00445CB1"/>
    <w:rsid w:val="00471F33"/>
    <w:rsid w:val="0047564C"/>
    <w:rsid w:val="0048115B"/>
    <w:rsid w:val="0048129D"/>
    <w:rsid w:val="004833E3"/>
    <w:rsid w:val="004B2A4B"/>
    <w:rsid w:val="004B4DC8"/>
    <w:rsid w:val="004C12F3"/>
    <w:rsid w:val="004E60D1"/>
    <w:rsid w:val="004E7E5E"/>
    <w:rsid w:val="00514AF2"/>
    <w:rsid w:val="0054738B"/>
    <w:rsid w:val="005514BC"/>
    <w:rsid w:val="00555839"/>
    <w:rsid w:val="00562BC6"/>
    <w:rsid w:val="0057043F"/>
    <w:rsid w:val="00586FDE"/>
    <w:rsid w:val="005B27DC"/>
    <w:rsid w:val="005B7B06"/>
    <w:rsid w:val="005F2AFD"/>
    <w:rsid w:val="00614DB8"/>
    <w:rsid w:val="006231BB"/>
    <w:rsid w:val="00623A84"/>
    <w:rsid w:val="00626EAB"/>
    <w:rsid w:val="00634CBB"/>
    <w:rsid w:val="006511ED"/>
    <w:rsid w:val="00664308"/>
    <w:rsid w:val="00674101"/>
    <w:rsid w:val="00674216"/>
    <w:rsid w:val="00676F34"/>
    <w:rsid w:val="006B4898"/>
    <w:rsid w:val="006F7A75"/>
    <w:rsid w:val="007066E1"/>
    <w:rsid w:val="007332AC"/>
    <w:rsid w:val="007709FF"/>
    <w:rsid w:val="00782F4E"/>
    <w:rsid w:val="00785D37"/>
    <w:rsid w:val="00795B6A"/>
    <w:rsid w:val="007A5820"/>
    <w:rsid w:val="007B0E13"/>
    <w:rsid w:val="007B2EEF"/>
    <w:rsid w:val="007C435B"/>
    <w:rsid w:val="007D0619"/>
    <w:rsid w:val="007E1317"/>
    <w:rsid w:val="007E211C"/>
    <w:rsid w:val="00807C81"/>
    <w:rsid w:val="00817D72"/>
    <w:rsid w:val="00820EE3"/>
    <w:rsid w:val="00827B55"/>
    <w:rsid w:val="00827DCF"/>
    <w:rsid w:val="0083006E"/>
    <w:rsid w:val="00836E94"/>
    <w:rsid w:val="00850F10"/>
    <w:rsid w:val="00863C6E"/>
    <w:rsid w:val="00864205"/>
    <w:rsid w:val="008807EF"/>
    <w:rsid w:val="00893577"/>
    <w:rsid w:val="008B20F1"/>
    <w:rsid w:val="008E040D"/>
    <w:rsid w:val="008F0D01"/>
    <w:rsid w:val="00915C08"/>
    <w:rsid w:val="00931BAE"/>
    <w:rsid w:val="00940AE8"/>
    <w:rsid w:val="00960126"/>
    <w:rsid w:val="00966D44"/>
    <w:rsid w:val="0098356C"/>
    <w:rsid w:val="009A1FAB"/>
    <w:rsid w:val="009A39B8"/>
    <w:rsid w:val="009B0738"/>
    <w:rsid w:val="009C03CA"/>
    <w:rsid w:val="009C1336"/>
    <w:rsid w:val="009D11BD"/>
    <w:rsid w:val="009F0E39"/>
    <w:rsid w:val="00A359FB"/>
    <w:rsid w:val="00A622E5"/>
    <w:rsid w:val="00A6579E"/>
    <w:rsid w:val="00A754C7"/>
    <w:rsid w:val="00A83A07"/>
    <w:rsid w:val="00A92697"/>
    <w:rsid w:val="00AA0B9A"/>
    <w:rsid w:val="00AA5D52"/>
    <w:rsid w:val="00AB642D"/>
    <w:rsid w:val="00AD5F67"/>
    <w:rsid w:val="00AE28C7"/>
    <w:rsid w:val="00AE62AF"/>
    <w:rsid w:val="00AF6C3C"/>
    <w:rsid w:val="00B00ED5"/>
    <w:rsid w:val="00B10FD5"/>
    <w:rsid w:val="00B24196"/>
    <w:rsid w:val="00B24836"/>
    <w:rsid w:val="00B25AA9"/>
    <w:rsid w:val="00B3437B"/>
    <w:rsid w:val="00B36845"/>
    <w:rsid w:val="00B55E86"/>
    <w:rsid w:val="00B7479A"/>
    <w:rsid w:val="00B918E2"/>
    <w:rsid w:val="00B92E87"/>
    <w:rsid w:val="00B938FE"/>
    <w:rsid w:val="00BA1262"/>
    <w:rsid w:val="00BA3768"/>
    <w:rsid w:val="00BC0F8A"/>
    <w:rsid w:val="00BE01BE"/>
    <w:rsid w:val="00BE0702"/>
    <w:rsid w:val="00BF5417"/>
    <w:rsid w:val="00C03E19"/>
    <w:rsid w:val="00C15DBF"/>
    <w:rsid w:val="00C22056"/>
    <w:rsid w:val="00C32E2C"/>
    <w:rsid w:val="00C3304A"/>
    <w:rsid w:val="00C43B20"/>
    <w:rsid w:val="00C4502C"/>
    <w:rsid w:val="00C735A3"/>
    <w:rsid w:val="00C81476"/>
    <w:rsid w:val="00C94760"/>
    <w:rsid w:val="00CB188E"/>
    <w:rsid w:val="00CE1867"/>
    <w:rsid w:val="00CE6744"/>
    <w:rsid w:val="00D161F7"/>
    <w:rsid w:val="00D2480A"/>
    <w:rsid w:val="00D25361"/>
    <w:rsid w:val="00D47E5F"/>
    <w:rsid w:val="00D53458"/>
    <w:rsid w:val="00D750F3"/>
    <w:rsid w:val="00D776E5"/>
    <w:rsid w:val="00DA3697"/>
    <w:rsid w:val="00DA6312"/>
    <w:rsid w:val="00DE5888"/>
    <w:rsid w:val="00E0298A"/>
    <w:rsid w:val="00E14327"/>
    <w:rsid w:val="00E14C84"/>
    <w:rsid w:val="00E1671B"/>
    <w:rsid w:val="00E279E9"/>
    <w:rsid w:val="00E31C58"/>
    <w:rsid w:val="00E410EE"/>
    <w:rsid w:val="00E4690C"/>
    <w:rsid w:val="00E533ED"/>
    <w:rsid w:val="00E55726"/>
    <w:rsid w:val="00E75B7F"/>
    <w:rsid w:val="00EA0B33"/>
    <w:rsid w:val="00EB4563"/>
    <w:rsid w:val="00EC4E88"/>
    <w:rsid w:val="00ED203B"/>
    <w:rsid w:val="00ED3AA7"/>
    <w:rsid w:val="00ED3C18"/>
    <w:rsid w:val="00ED5BC4"/>
    <w:rsid w:val="00ED6681"/>
    <w:rsid w:val="00EE0A9F"/>
    <w:rsid w:val="00EF1AFF"/>
    <w:rsid w:val="00F0758B"/>
    <w:rsid w:val="00F26914"/>
    <w:rsid w:val="00F311A8"/>
    <w:rsid w:val="00F36181"/>
    <w:rsid w:val="00F533FD"/>
    <w:rsid w:val="00F72FBC"/>
    <w:rsid w:val="00F8235B"/>
    <w:rsid w:val="00FA4A55"/>
    <w:rsid w:val="00FA5F1B"/>
    <w:rsid w:val="00FC6910"/>
    <w:rsid w:val="00FE1FB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84EA01-44DA-4972-B0B8-DFAA25B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E39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25B4E"/>
    <w:pPr>
      <w:keepNext/>
      <w:outlineLvl w:val="0"/>
    </w:pPr>
    <w:rPr>
      <w:rFonts w:ascii="Comic Sans MS" w:hAnsi="Comic Sans MS"/>
      <w:sz w:val="28"/>
      <w:szCs w:val="20"/>
    </w:rPr>
  </w:style>
  <w:style w:type="paragraph" w:styleId="berschrift2">
    <w:name w:val="heading 2"/>
    <w:basedOn w:val="Standard"/>
    <w:next w:val="Standard"/>
    <w:qFormat/>
    <w:rsid w:val="00674101"/>
    <w:pPr>
      <w:keepNext/>
      <w:jc w:val="center"/>
      <w:outlineLvl w:val="1"/>
    </w:pPr>
    <w:rPr>
      <w:b/>
      <w:bCs/>
      <w:sz w:val="36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25B4E"/>
    <w:pPr>
      <w:keepNext/>
      <w:outlineLvl w:val="2"/>
    </w:pPr>
    <w:rPr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6DEC"/>
    <w:rPr>
      <w:color w:val="0000FF"/>
      <w:u w:val="single"/>
    </w:rPr>
  </w:style>
  <w:style w:type="paragraph" w:styleId="Kopfzeile">
    <w:name w:val="header"/>
    <w:basedOn w:val="Standard"/>
    <w:rsid w:val="002541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rsid w:val="002541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e">
    <w:name w:val="List"/>
    <w:basedOn w:val="Standard"/>
    <w:rsid w:val="0036340B"/>
    <w:pPr>
      <w:ind w:left="283" w:hanging="283"/>
    </w:pPr>
    <w:rPr>
      <w:sz w:val="24"/>
      <w:szCs w:val="24"/>
    </w:rPr>
  </w:style>
  <w:style w:type="paragraph" w:styleId="Datum">
    <w:name w:val="Date"/>
    <w:basedOn w:val="Standard"/>
    <w:next w:val="Standard"/>
    <w:rsid w:val="0036340B"/>
  </w:style>
  <w:style w:type="paragraph" w:customStyle="1" w:styleId="Absenderadresse">
    <w:name w:val="Absenderadresse"/>
    <w:basedOn w:val="Standard"/>
    <w:rsid w:val="0036340B"/>
  </w:style>
  <w:style w:type="table" w:styleId="Tabellenraster">
    <w:name w:val="Table Grid"/>
    <w:basedOn w:val="NormaleTabelle"/>
    <w:rsid w:val="00BF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BF5417"/>
    <w:pPr>
      <w:numPr>
        <w:numId w:val="1"/>
      </w:numPr>
    </w:pPr>
    <w:rPr>
      <w:sz w:val="24"/>
      <w:szCs w:val="24"/>
    </w:rPr>
  </w:style>
  <w:style w:type="character" w:customStyle="1" w:styleId="AufzhlungszeichenZchn">
    <w:name w:val="Aufzählungszeichen Zchn"/>
    <w:link w:val="Aufzhlungszeichen"/>
    <w:rsid w:val="00BF5417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A657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5B4E"/>
    <w:rPr>
      <w:rFonts w:ascii="Comic Sans MS" w:hAnsi="Comic Sans MS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25B4E"/>
    <w:rPr>
      <w:sz w:val="28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C81476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Benutzerdefinierte%20Office-Vorlagen\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D140-DEF6-47A9-B592-B890187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177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Retz, am 11</vt:lpstr>
    </vt:vector>
  </TitlesOfParts>
  <Company>Musikschule Retz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Retz, am 11</dc:title>
  <dc:subject/>
  <dc:creator>Sekretariat</dc:creator>
  <cp:keywords/>
  <dc:description/>
  <cp:lastModifiedBy>Gerhard Forman</cp:lastModifiedBy>
  <cp:revision>4</cp:revision>
  <cp:lastPrinted>2016-06-09T14:34:00Z</cp:lastPrinted>
  <dcterms:created xsi:type="dcterms:W3CDTF">2016-06-22T12:07:00Z</dcterms:created>
  <dcterms:modified xsi:type="dcterms:W3CDTF">2016-06-22T12:18:00Z</dcterms:modified>
</cp:coreProperties>
</file>